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FD" w:rsidRDefault="005F64FD" w:rsidP="005F64F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PONUDBENI LIST</w:t>
      </w: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Naziv i sjedište Ponuditelja 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OIB: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Broj računa: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>Ponuditelj u sustavu PDV-a: DA NE (zaokružiti)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Adresa za dostavu pošte: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Adresa e-pošte: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Kontakt osoba Ponuditelja: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Tel./Mob: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 Fax: </w:t>
      </w: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Centar za kulturu i cjeloživotno obrazovanje </w:t>
      </w: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Zlatna vrata – Split </w:t>
      </w: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  <w:b/>
        </w:rPr>
      </w:pPr>
      <w:r>
        <w:rPr>
          <w:rFonts w:ascii="Calibri" w:hAnsi="Calibri"/>
        </w:rPr>
        <w:t>Predmet: Elektroinstalaterski radovi na Ljetnom kinu Bačvice</w:t>
      </w: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Cijena ponude bez PDV-a: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_______________________________ kn </w:t>
      </w:r>
    </w:p>
    <w:p w:rsidR="005F64FD" w:rsidRDefault="005F64FD" w:rsidP="005F64FD">
      <w:pPr>
        <w:rPr>
          <w:rFonts w:ascii="Calibri" w:hAnsi="Calibri"/>
          <w:b/>
        </w:rPr>
      </w:pPr>
      <w:r>
        <w:rPr>
          <w:rFonts w:ascii="Calibri" w:hAnsi="Calibri"/>
          <w:b/>
        </w:rPr>
        <w:t>PDV-0  (tuzemni prijenos porezne obveze)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0 kn </w:t>
      </w:r>
    </w:p>
    <w:p w:rsidR="005F64FD" w:rsidRDefault="005F64FD" w:rsidP="005F64F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Zakon o PDV-u, čl. 75, st.3, t. a) Pravilnik o PDV-u, čl.152, st.1 </w:t>
      </w: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Rok valjanosti ponude: 90 dana od krajnjeg roka za dostavu ponuda </w:t>
      </w: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</w:rPr>
      </w:pPr>
      <w:r>
        <w:rPr>
          <w:rFonts w:ascii="Calibri" w:hAnsi="Calibri"/>
        </w:rPr>
        <w:t xml:space="preserve">Rok izvršenja: 60 dana </w:t>
      </w:r>
    </w:p>
    <w:p w:rsidR="005F64FD" w:rsidRDefault="005F64FD" w:rsidP="005F64FD">
      <w:pPr>
        <w:rPr>
          <w:rFonts w:ascii="Calibri" w:hAnsi="Calibri"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</w:p>
    <w:p w:rsidR="005F64FD" w:rsidRDefault="005F64FD" w:rsidP="005F64F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Ime i prezime odgovorne osobe, potpis i pečat</w:t>
      </w:r>
      <w:r>
        <w:rPr>
          <w:rFonts w:ascii="Calibri" w:hAnsi="Calibri"/>
          <w:b/>
        </w:rPr>
        <w:tab/>
      </w:r>
    </w:p>
    <w:p w:rsidR="005F64FD" w:rsidRDefault="005F64FD" w:rsidP="005F64FD"/>
    <w:p w:rsidR="00AA2BF8" w:rsidRDefault="00AA2BF8">
      <w:bookmarkStart w:id="0" w:name="_GoBack"/>
      <w:bookmarkEnd w:id="0"/>
    </w:p>
    <w:sectPr w:rsidR="00AA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D"/>
    <w:rsid w:val="003B7016"/>
    <w:rsid w:val="005F64FD"/>
    <w:rsid w:val="00726A37"/>
    <w:rsid w:val="00AA2BF8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A60C-4EE5-4495-A002-0A1ADA7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Custom%20Office%20Templates\MEMO%20Z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ZV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2019-05-31T08:53:00Z</dcterms:created>
  <dcterms:modified xsi:type="dcterms:W3CDTF">2019-05-31T08:53:00Z</dcterms:modified>
</cp:coreProperties>
</file>