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61" w:rsidRDefault="00C65261" w:rsidP="00C65261">
      <w:bookmarkStart w:id="0" w:name="OLE_LINK2"/>
      <w:bookmarkStart w:id="1" w:name="OLE_LINK1"/>
      <w:r>
        <w:rPr>
          <w:noProof/>
          <w:lang w:eastAsia="hr-HR"/>
        </w:rPr>
        <w:drawing>
          <wp:inline distT="0" distB="0" distL="0" distR="0">
            <wp:extent cx="56769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65261" w:rsidRDefault="00C65261" w:rsidP="00C65261">
      <w:r>
        <w:t>Klasa: 003-05/18-04-215</w:t>
      </w:r>
    </w:p>
    <w:p w:rsidR="00C65261" w:rsidRDefault="00C65261" w:rsidP="00C65261">
      <w:r>
        <w:t xml:space="preserve">Urbroj: 2181-185-18-1 </w:t>
      </w:r>
    </w:p>
    <w:p w:rsidR="00C65261" w:rsidRDefault="00C65261" w:rsidP="00C65261">
      <w:r>
        <w:t xml:space="preserve">Split, </w:t>
      </w:r>
      <w:r w:rsidR="002D5A27">
        <w:t>21</w:t>
      </w:r>
      <w:r>
        <w:t xml:space="preserve">. </w:t>
      </w:r>
      <w:r w:rsidR="002D5A27">
        <w:t>studenoga</w:t>
      </w:r>
      <w:bookmarkStart w:id="2" w:name="_GoBack"/>
      <w:bookmarkEnd w:id="2"/>
      <w:r>
        <w:t xml:space="preserve"> 2018. godine </w:t>
      </w:r>
    </w:p>
    <w:p w:rsidR="00C65261" w:rsidRDefault="00C65261" w:rsidP="00C65261"/>
    <w:p w:rsidR="00C65261" w:rsidRDefault="00C65261" w:rsidP="00C65261">
      <w:pPr>
        <w:jc w:val="center"/>
        <w:rPr>
          <w:sz w:val="44"/>
          <w:szCs w:val="44"/>
        </w:rPr>
      </w:pPr>
    </w:p>
    <w:p w:rsidR="00C65261" w:rsidRDefault="00C65261" w:rsidP="00C65261">
      <w:pPr>
        <w:jc w:val="center"/>
        <w:rPr>
          <w:sz w:val="44"/>
          <w:szCs w:val="44"/>
        </w:rPr>
      </w:pPr>
      <w:r>
        <w:rPr>
          <w:sz w:val="44"/>
          <w:szCs w:val="44"/>
        </w:rPr>
        <w:t>POZIV ZA PODNOŠENJE PONUDA</w:t>
      </w:r>
    </w:p>
    <w:p w:rsidR="00C65261" w:rsidRDefault="00C65261" w:rsidP="00C6526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 POSTUPKU JEDNOSTAVNE NABAVE USLUGE </w:t>
      </w:r>
      <w:r w:rsidR="0099203D">
        <w:rPr>
          <w:sz w:val="44"/>
          <w:szCs w:val="44"/>
        </w:rPr>
        <w:t>NABAVE NAMIRNICA</w:t>
      </w:r>
    </w:p>
    <w:p w:rsidR="00C65261" w:rsidRDefault="00C65261" w:rsidP="00C65261">
      <w:pPr>
        <w:jc w:val="center"/>
        <w:rPr>
          <w:sz w:val="24"/>
          <w:szCs w:val="24"/>
        </w:rPr>
      </w:pPr>
      <w:r>
        <w:rPr>
          <w:sz w:val="24"/>
          <w:szCs w:val="24"/>
        </w:rPr>
        <w:t>Usluge se vrše u sklopu projekta Uključi se! Edukacijom u turizmu i ugostiteljstvu protiv socijalne iskučivosti oznaka projekta UP 02.2.2.03.0023</w:t>
      </w:r>
    </w:p>
    <w:p w:rsidR="00C65261" w:rsidRDefault="00C65261" w:rsidP="00C65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Evidencijski broj nabave 14-11/18. </w:t>
      </w:r>
    </w:p>
    <w:p w:rsidR="00C65261" w:rsidRDefault="00C65261" w:rsidP="00C65261">
      <w:pPr>
        <w:rPr>
          <w:sz w:val="28"/>
          <w:szCs w:val="28"/>
        </w:rPr>
      </w:pPr>
    </w:p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/>
    <w:p w:rsidR="00C65261" w:rsidRDefault="00C65261" w:rsidP="00C65261">
      <w:pPr>
        <w:jc w:val="center"/>
        <w:rPr>
          <w:sz w:val="28"/>
          <w:szCs w:val="28"/>
        </w:rPr>
      </w:pPr>
      <w:r>
        <w:rPr>
          <w:sz w:val="28"/>
          <w:szCs w:val="28"/>
        </w:rPr>
        <w:t>Split, studeni 2018. godine.</w:t>
      </w:r>
    </w:p>
    <w:p w:rsidR="00C65261" w:rsidRDefault="00C65261" w:rsidP="00C652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276850" cy="857250"/>
            <wp:effectExtent l="0" t="0" r="0" b="0"/>
            <wp:docPr id="9" name="Picture 9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3D" w:rsidRDefault="0099203D" w:rsidP="00C65261">
      <w:pPr>
        <w:jc w:val="center"/>
      </w:pPr>
    </w:p>
    <w:p w:rsidR="00C65261" w:rsidRDefault="00C65261" w:rsidP="00C65261">
      <w:pPr>
        <w:jc w:val="center"/>
        <w:rPr>
          <w:sz w:val="28"/>
          <w:szCs w:val="28"/>
        </w:rPr>
      </w:pPr>
      <w:r>
        <w:lastRenderedPageBreak/>
        <w:t>Podaci o naručitelju:</w:t>
      </w:r>
    </w:p>
    <w:p w:rsidR="00C65261" w:rsidRDefault="00C65261" w:rsidP="00C65261">
      <w:pPr>
        <w:pStyle w:val="ListParagraph"/>
        <w:numPr>
          <w:ilvl w:val="0"/>
          <w:numId w:val="1"/>
        </w:numPr>
        <w:jc w:val="both"/>
      </w:pPr>
      <w:r>
        <w:t>Naziv: CENTAR ZA KULTURU I CJELOŽIVOTNO OBRAZOVANJE ZLATNA VRATA</w:t>
      </w:r>
    </w:p>
    <w:p w:rsidR="00C65261" w:rsidRDefault="00C65261" w:rsidP="00C65261">
      <w:pPr>
        <w:jc w:val="both"/>
      </w:pPr>
      <w:r>
        <w:t xml:space="preserve">Sjdište: Dioklecijanova 7, Split </w:t>
      </w:r>
    </w:p>
    <w:p w:rsidR="00C65261" w:rsidRDefault="00C65261" w:rsidP="00C65261">
      <w:pPr>
        <w:jc w:val="both"/>
      </w:pPr>
      <w:r>
        <w:t>OIB: 11212817374</w:t>
      </w:r>
    </w:p>
    <w:p w:rsidR="00C65261" w:rsidRDefault="00C65261" w:rsidP="00C65261">
      <w:pPr>
        <w:jc w:val="both"/>
      </w:pPr>
      <w:r>
        <w:t>Telefon: 021 361524</w:t>
      </w:r>
    </w:p>
    <w:p w:rsidR="00C65261" w:rsidRDefault="00C65261" w:rsidP="00C65261">
      <w:pPr>
        <w:jc w:val="both"/>
      </w:pPr>
      <w:r>
        <w:t xml:space="preserve">Web stranica: </w:t>
      </w:r>
      <w:hyperlink r:id="rId8" w:history="1">
        <w:r>
          <w:rPr>
            <w:rStyle w:val="Hyperlink"/>
          </w:rPr>
          <w:t>www.zlatnavrata.hr</w:t>
        </w:r>
      </w:hyperlink>
    </w:p>
    <w:p w:rsidR="00C65261" w:rsidRDefault="00C65261" w:rsidP="00C65261">
      <w:pPr>
        <w:pStyle w:val="ListParagraph"/>
        <w:numPr>
          <w:ilvl w:val="0"/>
          <w:numId w:val="1"/>
        </w:numPr>
        <w:jc w:val="both"/>
      </w:pPr>
      <w:r>
        <w:t xml:space="preserve">Osoba zadužena za kontakt: </w:t>
      </w:r>
    </w:p>
    <w:p w:rsidR="00C65261" w:rsidRDefault="00C65261" w:rsidP="00C65261">
      <w:pPr>
        <w:jc w:val="both"/>
      </w:pPr>
      <w:r>
        <w:t>Kontakt: Ljiljana Karoglan</w:t>
      </w:r>
    </w:p>
    <w:p w:rsidR="00C65261" w:rsidRDefault="00C65261" w:rsidP="00C65261">
      <w:pPr>
        <w:jc w:val="both"/>
      </w:pPr>
      <w:r>
        <w:t>Telefon: 021 361524</w:t>
      </w:r>
    </w:p>
    <w:p w:rsidR="00C65261" w:rsidRDefault="00C65261" w:rsidP="00C65261">
      <w:pPr>
        <w:jc w:val="both"/>
      </w:pPr>
      <w:r>
        <w:t xml:space="preserve">e-mail: lj.karoglan@zlatnavrata.hr </w:t>
      </w:r>
    </w:p>
    <w:p w:rsidR="00C65261" w:rsidRDefault="00C65261" w:rsidP="00C65261">
      <w:pPr>
        <w:jc w:val="both"/>
      </w:pPr>
      <w:r>
        <w:t xml:space="preserve">Popis gospodarskih subjekata s kojima je naručitelj u sukobu interesa u smislu članka 76. Zakona o javnoj nabavi: </w:t>
      </w:r>
    </w:p>
    <w:p w:rsidR="00C65261" w:rsidRDefault="00C65261" w:rsidP="00C65261">
      <w:pPr>
        <w:jc w:val="both"/>
      </w:pPr>
      <w:r>
        <w:t>Temeljem članka 80. stavka 2. točka 2. ZJN 2016. objavljujemo da ne postoje gospodarski subjekti s kojima je Centar za kulturu i cjeloživotno obrazovanje Zlatna vrata u sukobu interesa u smislu članka 76. i 77. ZJN 2016.</w:t>
      </w:r>
    </w:p>
    <w:p w:rsidR="00C65261" w:rsidRDefault="00C65261" w:rsidP="00C65261">
      <w:pPr>
        <w:jc w:val="both"/>
      </w:pPr>
      <w:r>
        <w:t>PODACI O POSTUPKU I PREDMETU NABAVE</w:t>
      </w:r>
    </w:p>
    <w:p w:rsidR="00C65261" w:rsidRDefault="00C65261" w:rsidP="00C65261">
      <w:pPr>
        <w:pStyle w:val="ListParagraph"/>
        <w:numPr>
          <w:ilvl w:val="0"/>
          <w:numId w:val="1"/>
        </w:numPr>
        <w:jc w:val="both"/>
      </w:pPr>
      <w:r>
        <w:t xml:space="preserve">Broj nabave: </w:t>
      </w:r>
    </w:p>
    <w:p w:rsidR="00C65261" w:rsidRDefault="00C65261" w:rsidP="00C65261">
      <w:pPr>
        <w:jc w:val="both"/>
      </w:pPr>
      <w:r>
        <w:t xml:space="preserve">14-11/18. </w:t>
      </w:r>
    </w:p>
    <w:p w:rsidR="00C65261" w:rsidRDefault="00C65261" w:rsidP="00C65261">
      <w:pPr>
        <w:pStyle w:val="ListParagraph"/>
        <w:numPr>
          <w:ilvl w:val="0"/>
          <w:numId w:val="1"/>
        </w:numPr>
        <w:jc w:val="both"/>
      </w:pPr>
      <w:r>
        <w:t xml:space="preserve">Procijenjena vrijednost nabave: </w:t>
      </w:r>
    </w:p>
    <w:p w:rsidR="00C65261" w:rsidRDefault="00D12499" w:rsidP="00C65261">
      <w:pPr>
        <w:jc w:val="both"/>
      </w:pPr>
      <w:r>
        <w:t>48</w:t>
      </w:r>
      <w:r w:rsidR="00C65261">
        <w:t xml:space="preserve">.000,00 kuna –  </w:t>
      </w:r>
      <w:r>
        <w:t xml:space="preserve">ukupan trošak </w:t>
      </w:r>
      <w:r w:rsidR="00C65261">
        <w:t xml:space="preserve">(bez PDV-a)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6. Način realizacije nabave: </w:t>
      </w:r>
    </w:p>
    <w:p w:rsidR="00C65261" w:rsidRDefault="00C65261" w:rsidP="00C65261">
      <w:pPr>
        <w:jc w:val="both"/>
      </w:pPr>
      <w:r>
        <w:t>Po provedenom postupku nabave sklopit će se Ugovor.</w:t>
      </w: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>Opis predmeta nabave:</w:t>
      </w:r>
    </w:p>
    <w:p w:rsidR="00C65261" w:rsidRDefault="00BE7DB4" w:rsidP="00EF081A">
      <w:pPr>
        <w:pStyle w:val="ListParagraph"/>
        <w:numPr>
          <w:ilvl w:val="0"/>
          <w:numId w:val="3"/>
        </w:numPr>
        <w:ind w:left="2520"/>
        <w:jc w:val="both"/>
      </w:pPr>
      <w:r>
        <w:t>Nabava namirnica prema specifikaciji iz priloga</w:t>
      </w:r>
      <w:r w:rsidR="00C65261">
        <w:t xml:space="preserve"> </w:t>
      </w:r>
      <w:r w:rsidR="002238CF">
        <w:t>II Troškovnika</w:t>
      </w:r>
    </w:p>
    <w:p w:rsidR="002238CF" w:rsidRDefault="002238CF" w:rsidP="00EF081A">
      <w:pPr>
        <w:pStyle w:val="ListParagraph"/>
        <w:numPr>
          <w:ilvl w:val="0"/>
          <w:numId w:val="3"/>
        </w:numPr>
        <w:ind w:left="2520"/>
        <w:jc w:val="both"/>
      </w:pPr>
    </w:p>
    <w:p w:rsidR="00C65261" w:rsidRDefault="00C65261" w:rsidP="00C65261">
      <w:pPr>
        <w:pStyle w:val="ListParagraph"/>
        <w:jc w:val="both"/>
      </w:pPr>
    </w:p>
    <w:p w:rsidR="00C65261" w:rsidRDefault="00C65261" w:rsidP="00C65261">
      <w:pPr>
        <w:pStyle w:val="ListParagraph"/>
        <w:jc w:val="both"/>
      </w:pPr>
      <w:r>
        <w:rPr>
          <w:noProof/>
          <w:lang w:eastAsia="hr-HR"/>
        </w:rPr>
        <w:drawing>
          <wp:inline distT="0" distB="0" distL="0" distR="0">
            <wp:extent cx="5276850" cy="857250"/>
            <wp:effectExtent l="0" t="0" r="0" b="0"/>
            <wp:docPr id="8" name="Picture 8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61" w:rsidRDefault="00C65261" w:rsidP="00C65261">
      <w:pPr>
        <w:jc w:val="both"/>
      </w:pPr>
      <w:r>
        <w:t xml:space="preserve">   </w:t>
      </w:r>
    </w:p>
    <w:p w:rsidR="00C65261" w:rsidRDefault="00C65261" w:rsidP="00C65261">
      <w:pPr>
        <w:jc w:val="both"/>
      </w:pPr>
    </w:p>
    <w:p w:rsidR="00E8423F" w:rsidRDefault="00E8423F" w:rsidP="00C65261">
      <w:pPr>
        <w:jc w:val="both"/>
      </w:pPr>
    </w:p>
    <w:p w:rsidR="00E8423F" w:rsidRDefault="00E8423F" w:rsidP="00C65261">
      <w:pPr>
        <w:jc w:val="both"/>
      </w:pPr>
    </w:p>
    <w:p w:rsidR="00C65261" w:rsidRDefault="00C65261" w:rsidP="00C65261">
      <w:pPr>
        <w:jc w:val="both"/>
      </w:pPr>
      <w:r>
        <w:lastRenderedPageBreak/>
        <w:t xml:space="preserve">ODREDBE I SPOSOBNOSTI PONUDITELJA </w:t>
      </w:r>
    </w:p>
    <w:p w:rsidR="00C65261" w:rsidRDefault="00C65261" w:rsidP="00C65261">
      <w:pPr>
        <w:ind w:left="360"/>
        <w:jc w:val="both"/>
        <w:rPr>
          <w:b/>
        </w:rPr>
      </w:pPr>
      <w:r>
        <w:rPr>
          <w:b/>
        </w:rPr>
        <w:t xml:space="preserve">Sposobnosti ponuditelja : ovlaštenje za  </w:t>
      </w:r>
      <w:r w:rsidR="002238CF">
        <w:rPr>
          <w:b/>
        </w:rPr>
        <w:t>prodaju namirnica</w:t>
      </w:r>
      <w:r>
        <w:rPr>
          <w:b/>
        </w:rPr>
        <w:t xml:space="preserve">. </w:t>
      </w:r>
    </w:p>
    <w:p w:rsidR="00C65261" w:rsidRDefault="00C65261" w:rsidP="00C65261">
      <w:pPr>
        <w:ind w:left="360"/>
        <w:jc w:val="both"/>
      </w:pPr>
    </w:p>
    <w:p w:rsidR="00C65261" w:rsidRDefault="00C65261" w:rsidP="00C65261">
      <w:pPr>
        <w:jc w:val="both"/>
      </w:pPr>
      <w:r>
        <w:t xml:space="preserve">ROKOVI </w:t>
      </w: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 xml:space="preserve">Rok za izvršenje: </w:t>
      </w:r>
    </w:p>
    <w:p w:rsidR="00C65261" w:rsidRDefault="00C65261" w:rsidP="00C65261">
      <w:pPr>
        <w:jc w:val="both"/>
      </w:pPr>
      <w:r>
        <w:t xml:space="preserve">15 dana od dana potpisivanja ugovora </w:t>
      </w: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 xml:space="preserve">Rok plaćanja: </w:t>
      </w:r>
    </w:p>
    <w:p w:rsidR="00C65261" w:rsidRDefault="00E8423F" w:rsidP="00C65261">
      <w:pPr>
        <w:jc w:val="both"/>
      </w:pPr>
      <w:r>
        <w:t>15</w:t>
      </w:r>
      <w:r w:rsidR="00C65261">
        <w:t xml:space="preserve"> dana od dana zaprimanja računa na IBAN ugovaratelja</w:t>
      </w: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 xml:space="preserve">Datum, vrijeme i mjesto dostave ponuda: </w:t>
      </w:r>
    </w:p>
    <w:p w:rsidR="00C65261" w:rsidRDefault="00C65261" w:rsidP="00C65261">
      <w:pPr>
        <w:jc w:val="both"/>
      </w:pPr>
      <w:r>
        <w:t xml:space="preserve">Ponude moraju biti dostavljene do </w:t>
      </w:r>
      <w:r w:rsidR="00E8423F">
        <w:t>23</w:t>
      </w:r>
      <w:r>
        <w:t xml:space="preserve">. </w:t>
      </w:r>
      <w:r w:rsidR="00E8423F">
        <w:t>studenog</w:t>
      </w:r>
      <w:r>
        <w:t xml:space="preserve"> 2018. godine. </w:t>
      </w:r>
    </w:p>
    <w:p w:rsidR="00C65261" w:rsidRDefault="00C65261" w:rsidP="00C65261">
      <w:pPr>
        <w:jc w:val="both"/>
      </w:pPr>
      <w:r>
        <w:t xml:space="preserve">Ponude se dostavljaju osobno, elektroničkom poštom na adresu </w:t>
      </w:r>
      <w:hyperlink r:id="rId9" w:history="1">
        <w:r>
          <w:rPr>
            <w:rStyle w:val="Hyperlink"/>
          </w:rPr>
          <w:t>info@zlatnavrata.hr</w:t>
        </w:r>
      </w:hyperlink>
      <w:r>
        <w:t xml:space="preserve"> ili poštanskom pošiljkom na kojoj mora biti naznačeno: </w:t>
      </w:r>
    </w:p>
    <w:p w:rsidR="00C65261" w:rsidRDefault="00C65261" w:rsidP="00C65261">
      <w:pPr>
        <w:pStyle w:val="ListParagraph"/>
        <w:numPr>
          <w:ilvl w:val="0"/>
          <w:numId w:val="4"/>
        </w:numPr>
        <w:jc w:val="both"/>
      </w:pPr>
      <w:r>
        <w:t xml:space="preserve">Na prednjoj strani: </w:t>
      </w:r>
    </w:p>
    <w:p w:rsidR="00C65261" w:rsidRDefault="00C65261" w:rsidP="00C65261">
      <w:pPr>
        <w:jc w:val="both"/>
      </w:pPr>
      <w:r>
        <w:t>CENTAR ZA KULTURU I CJELOŽIVOTNO OBRAZOVANJE ZLATNA VRATA</w:t>
      </w:r>
    </w:p>
    <w:p w:rsidR="00C65261" w:rsidRDefault="00C65261" w:rsidP="00C65261">
      <w:pPr>
        <w:jc w:val="both"/>
      </w:pPr>
      <w:r>
        <w:t xml:space="preserve">DIOKLECIJANOVA 7 </w:t>
      </w:r>
    </w:p>
    <w:p w:rsidR="00C65261" w:rsidRDefault="00C65261" w:rsidP="00C65261">
      <w:pPr>
        <w:jc w:val="both"/>
      </w:pPr>
      <w:r>
        <w:t xml:space="preserve">21 000 SPLIT </w:t>
      </w:r>
    </w:p>
    <w:p w:rsidR="00C65261" w:rsidRDefault="00C65261" w:rsidP="00C65261">
      <w:pPr>
        <w:jc w:val="both"/>
      </w:pPr>
      <w:r>
        <w:t>Predmet nabave: Izrada obrazovnih programa</w:t>
      </w:r>
    </w:p>
    <w:p w:rsidR="00C65261" w:rsidRDefault="00C65261" w:rsidP="00C65261">
      <w:pPr>
        <w:jc w:val="both"/>
      </w:pPr>
      <w:r>
        <w:t xml:space="preserve">Br. Nabave: </w:t>
      </w:r>
      <w:r w:rsidR="00E8423F">
        <w:t>1</w:t>
      </w:r>
      <w:r>
        <w:t>4-1</w:t>
      </w:r>
      <w:r w:rsidR="00E8423F">
        <w:t>1</w:t>
      </w:r>
      <w:r>
        <w:t>/18.  „NE OTVARAJ“</w:t>
      </w:r>
    </w:p>
    <w:p w:rsidR="00C65261" w:rsidRDefault="00C65261" w:rsidP="00C65261">
      <w:pPr>
        <w:pStyle w:val="ListParagraph"/>
        <w:numPr>
          <w:ilvl w:val="0"/>
          <w:numId w:val="4"/>
        </w:numPr>
        <w:jc w:val="both"/>
      </w:pPr>
      <w:r>
        <w:t xml:space="preserve">Na poleđini   NAZIV I ADRESA PONUDITELJA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276850" cy="857250"/>
            <wp:effectExtent l="0" t="0" r="0" b="0"/>
            <wp:docPr id="7" name="Picture 7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lastRenderedPageBreak/>
        <w:t xml:space="preserve">PODACI O PONUDI </w:t>
      </w:r>
    </w:p>
    <w:p w:rsidR="00C65261" w:rsidRDefault="00C65261" w:rsidP="00C65261">
      <w:pPr>
        <w:jc w:val="both"/>
      </w:pP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 xml:space="preserve">Način izrade ponude: </w:t>
      </w:r>
    </w:p>
    <w:p w:rsidR="00C65261" w:rsidRDefault="00C65261" w:rsidP="00C65261">
      <w:pPr>
        <w:jc w:val="both"/>
      </w:pPr>
      <w:r>
        <w:t xml:space="preserve">Kako bi ponuda bila prihvatljiva potrebno je dostaviti: </w:t>
      </w:r>
    </w:p>
    <w:p w:rsidR="00C65261" w:rsidRDefault="00C65261" w:rsidP="00C65261">
      <w:pPr>
        <w:jc w:val="both"/>
      </w:pPr>
      <w:r>
        <w:t xml:space="preserve">Dokaz sposobnosti </w:t>
      </w:r>
    </w:p>
    <w:p w:rsidR="00C65261" w:rsidRDefault="00C65261" w:rsidP="00C65261">
      <w:pPr>
        <w:jc w:val="both"/>
      </w:pPr>
      <w:r>
        <w:t xml:space="preserve">Ovlaštenje za </w:t>
      </w:r>
      <w:r w:rsidR="00D12499">
        <w:t>prodaju namirnica.</w:t>
      </w:r>
      <w:r>
        <w:t xml:space="preserve"> </w:t>
      </w:r>
    </w:p>
    <w:p w:rsidR="00C65261" w:rsidRDefault="00C65261" w:rsidP="00C65261">
      <w:pPr>
        <w:jc w:val="both"/>
      </w:pPr>
      <w:r>
        <w:t xml:space="preserve"> </w:t>
      </w:r>
    </w:p>
    <w:p w:rsidR="00C65261" w:rsidRDefault="00C65261" w:rsidP="00C65261">
      <w:pPr>
        <w:jc w:val="both"/>
      </w:pP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>Kriterij za odabir ponude:</w:t>
      </w:r>
    </w:p>
    <w:p w:rsidR="00C65261" w:rsidRDefault="00C65261" w:rsidP="00C65261">
      <w:pPr>
        <w:ind w:left="360"/>
        <w:jc w:val="both"/>
      </w:pPr>
      <w:r>
        <w:t xml:space="preserve">Kriterij za odabir ponude je najniža cijena. </w:t>
      </w:r>
    </w:p>
    <w:p w:rsidR="00C65261" w:rsidRDefault="00C65261" w:rsidP="00C65261">
      <w:pPr>
        <w:pStyle w:val="ListParagraph"/>
        <w:numPr>
          <w:ilvl w:val="0"/>
          <w:numId w:val="2"/>
        </w:numPr>
        <w:jc w:val="both"/>
      </w:pPr>
      <w:r>
        <w:t xml:space="preserve">Jezik ponude </w:t>
      </w:r>
    </w:p>
    <w:p w:rsidR="00C65261" w:rsidRDefault="00C65261" w:rsidP="00C65261">
      <w:pPr>
        <w:jc w:val="both"/>
      </w:pPr>
      <w:r>
        <w:t xml:space="preserve">Ponuda se podnosi na hrvatskom jeziku. </w:t>
      </w:r>
    </w:p>
    <w:p w:rsidR="00C65261" w:rsidRDefault="00C65261" w:rsidP="00C65261">
      <w:pPr>
        <w:jc w:val="both"/>
      </w:pPr>
      <w:r>
        <w:t xml:space="preserve">Na ovaj postupak jednostavne nabave ne primjenjuje se Zakon o javnoj nabavi obzirom da se radi o nabavi usluga procijenjene vrijednosti do 200.000,00 kuna. Na postupak se primjenjuje Pravilnik o jednostavnoj nabav Centra za kulturu Zlatna vrata. 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C65261" w:rsidRDefault="00C65261" w:rsidP="00C652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Tamara Visković, prof.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276850" cy="857250"/>
            <wp:effectExtent l="0" t="0" r="0" b="0"/>
            <wp:docPr id="6" name="Picture 6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lastRenderedPageBreak/>
        <w:t xml:space="preserve">PRILOG I. – PONUDBENI LIST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>Broj ponude: ___________________</w:t>
      </w:r>
    </w:p>
    <w:p w:rsidR="00C65261" w:rsidRDefault="00C65261" w:rsidP="00C65261">
      <w:pPr>
        <w:jc w:val="both"/>
      </w:pPr>
      <w:r>
        <w:t xml:space="preserve">Naziv i sjedište naručitelja: CENTAR ZA KULTURU I CJELOŽIVOTNO OBRAZOVANJE ZLATNA VRATA. SPLIT, DIOKLECIJANOVA 7 </w:t>
      </w:r>
    </w:p>
    <w:p w:rsidR="00C65261" w:rsidRDefault="00C65261" w:rsidP="00C65261">
      <w:pPr>
        <w:jc w:val="both"/>
      </w:pPr>
      <w:r>
        <w:t xml:space="preserve">Predmet Nabave: </w:t>
      </w:r>
      <w:r w:rsidR="00C817C9">
        <w:t>nabava namirnica prema specifikaciji iz troškovnika</w:t>
      </w:r>
      <w:r>
        <w:t xml:space="preserve"> 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PODACI O PONUDITELJU </w:t>
      </w:r>
    </w:p>
    <w:p w:rsidR="00C65261" w:rsidRDefault="00C65261" w:rsidP="00C65261">
      <w:pPr>
        <w:jc w:val="both"/>
      </w:pPr>
      <w:r>
        <w:t xml:space="preserve">Naziv i sjedište ponuditelja: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Adresa ponuditelja: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Oib ponuditelja: </w:t>
      </w:r>
    </w:p>
    <w:p w:rsidR="00C65261" w:rsidRDefault="00C65261" w:rsidP="00C65261">
      <w:pPr>
        <w:jc w:val="both"/>
      </w:pPr>
      <w:r>
        <w:t xml:space="preserve">Ponuditelj  je sustavu PDV-a:       DA    NE (zaokružiti) </w:t>
      </w:r>
    </w:p>
    <w:p w:rsidR="00C65261" w:rsidRDefault="00C65261" w:rsidP="00C65261">
      <w:pPr>
        <w:jc w:val="both"/>
      </w:pPr>
      <w:r>
        <w:t xml:space="preserve">Adresa za dostavu pošte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>Kontakt osoba ponuditelja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Broj telefona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Cijena ponude bez PDV-a  </w:t>
      </w:r>
    </w:p>
    <w:p w:rsidR="00C65261" w:rsidRDefault="00C65261" w:rsidP="00C65261">
      <w:pPr>
        <w:jc w:val="both"/>
      </w:pPr>
      <w:r>
        <w:t xml:space="preserve">Iznos PDV-a </w:t>
      </w:r>
    </w:p>
    <w:p w:rsidR="00C65261" w:rsidRDefault="00C65261" w:rsidP="00C65261">
      <w:pPr>
        <w:jc w:val="both"/>
      </w:pPr>
      <w:r>
        <w:t xml:space="preserve">Cijena ponude – ukupan trošak- s PDV-om </w:t>
      </w:r>
    </w:p>
    <w:p w:rsidR="00C65261" w:rsidRDefault="00C65261" w:rsidP="00C65261">
      <w:pPr>
        <w:jc w:val="both"/>
      </w:pPr>
      <w:r>
        <w:t xml:space="preserve">Rok valjanosti ponude: 90 dana od isteka roka za dostavu ponude </w:t>
      </w:r>
    </w:p>
    <w:p w:rsidR="00C65261" w:rsidRDefault="00C65261" w:rsidP="00C65261">
      <w:pPr>
        <w:jc w:val="both"/>
      </w:pPr>
      <w:r>
        <w:t>Ime i prezime ovalaštene osobe ponuditelja</w:t>
      </w:r>
    </w:p>
    <w:p w:rsidR="00C65261" w:rsidRDefault="00C65261" w:rsidP="00C65261">
      <w:pPr>
        <w:jc w:val="both"/>
      </w:pPr>
      <w:r>
        <w:t>Potpis ovlaštene osobe ponuditelj i pečat</w:t>
      </w:r>
    </w:p>
    <w:p w:rsidR="00C65261" w:rsidRDefault="00C65261" w:rsidP="00C65261">
      <w:pPr>
        <w:jc w:val="both"/>
      </w:pPr>
      <w:r>
        <w:t xml:space="preserve">Datum: </w:t>
      </w:r>
    </w:p>
    <w:p w:rsidR="00C65261" w:rsidRDefault="00C65261" w:rsidP="00C65261">
      <w:pPr>
        <w:jc w:val="both"/>
      </w:pPr>
    </w:p>
    <w:p w:rsidR="00BA4C49" w:rsidRDefault="00C65261" w:rsidP="00C65261">
      <w:pPr>
        <w:jc w:val="both"/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276850" cy="857250"/>
            <wp:effectExtent l="0" t="0" r="0" b="0"/>
            <wp:docPr id="5" name="Picture 5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CF" w:rsidRDefault="00C65261" w:rsidP="00C65261">
      <w:pPr>
        <w:jc w:val="both"/>
      </w:pPr>
      <w:r>
        <w:lastRenderedPageBreak/>
        <w:t xml:space="preserve">PRILOG II. – TROŠKOVNIK </w:t>
      </w:r>
    </w:p>
    <w:p w:rsidR="00C65261" w:rsidRDefault="00C65261" w:rsidP="00C65261">
      <w:pPr>
        <w:jc w:val="both"/>
      </w:pPr>
      <w:r>
        <w:t xml:space="preserve">Opis stavke iz točke 7. opis nabave </w:t>
      </w:r>
      <w:r w:rsidR="009F7B9B">
        <w:t>– NABAVA NAMIRNICA</w:t>
      </w:r>
    </w:p>
    <w:p w:rsidR="00C65261" w:rsidRDefault="009F7B9B" w:rsidP="009F7B9B">
      <w:pPr>
        <w:pStyle w:val="ListParagraph"/>
        <w:numPr>
          <w:ilvl w:val="0"/>
          <w:numId w:val="4"/>
        </w:numPr>
        <w:jc w:val="both"/>
      </w:pPr>
      <w:r>
        <w:t xml:space="preserve">Namirnice i mjera          pojedinačna cijena      količina ukupno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514"/>
        <w:gridCol w:w="638"/>
        <w:gridCol w:w="627"/>
      </w:tblGrid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Namirnica i mjera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Bakalar 600/800,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Meso kozica očišćeni repovi 500 g,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Meso škampa očišćeni repovi 500 g,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Hobotnica jadranska smrznuta,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Lignja bobići -50/-100,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Lubin XL,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Kamenice svježe,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File tune Sashimi vakum,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Slani inćun plastika 500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Marinirani inćun filet plastika 1000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98,91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Marinirana hobotnica 1000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157,15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Dimljena dagnja 720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112,54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Lignja koća 100-300 g,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Sipa kockice,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Škamp stiropor 11-16, 1,5 kg, kg 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125,8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Rep jastoga,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Grdobina Namibija 500-1000,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Capesante u pola školjke,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Capesante meso u kantici bez koralja,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Riblja mlad,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Crnilo sipe 420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Capesante meso u kantici bez koralja,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Tuna komadi 1730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79,9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Tuna dimljena,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164,4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Sabljarka dimljena,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Losos dimljeni 200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Marinirana kozica 1000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134,92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Butarga od cipla, 100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Meso ježinca 55 g,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89,8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Carpaccio od hobotnice,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Carpaccio od sipe, kom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189,5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Tropska kozica u korici od krumpira, kg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238C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F7B9B" w:rsidRPr="002238CF" w:rsidTr="009F7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7B9B" w:rsidRPr="002238CF" w:rsidRDefault="009F7B9B" w:rsidP="009F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C65261" w:rsidRDefault="00C65261" w:rsidP="00C65261">
      <w:pPr>
        <w:jc w:val="both"/>
      </w:pPr>
    </w:p>
    <w:p w:rsidR="00BA4C49" w:rsidRDefault="00C65261" w:rsidP="00BA4C49">
      <w:pPr>
        <w:jc w:val="both"/>
      </w:pPr>
      <w:r>
        <w:t xml:space="preserve"> </w:t>
      </w:r>
      <w:r w:rsidR="00BA4C49">
        <w:t xml:space="preserve">  </w:t>
      </w:r>
    </w:p>
    <w:p w:rsidR="00BA4C49" w:rsidRDefault="00BA4C49" w:rsidP="00BA4C49">
      <w:pPr>
        <w:jc w:val="both"/>
      </w:pPr>
      <w:r>
        <w:rPr>
          <w:noProof/>
          <w:lang w:eastAsia="hr-HR"/>
        </w:rPr>
        <w:drawing>
          <wp:inline distT="0" distB="0" distL="0" distR="0" wp14:anchorId="396A48BB" wp14:editId="3D750EF7">
            <wp:extent cx="5276850" cy="857250"/>
            <wp:effectExtent l="0" t="0" r="0" b="0"/>
            <wp:docPr id="1" name="Picture 1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49" w:rsidRDefault="00BA4C49" w:rsidP="00BA4C49">
      <w:pPr>
        <w:jc w:val="both"/>
      </w:pPr>
    </w:p>
    <w:p w:rsidR="00BA4C49" w:rsidRDefault="00BA4C49" w:rsidP="00BA4C49">
      <w:pPr>
        <w:jc w:val="both"/>
      </w:pPr>
    </w:p>
    <w:p w:rsidR="00BA4C49" w:rsidRDefault="00BA4C49" w:rsidP="00BA4C49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>Jedinična cijena (bez PDV-a)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Iznos (jedinična cijena x količina)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 xml:space="preserve">Ukupno: </w:t>
      </w:r>
    </w:p>
    <w:p w:rsidR="00C65261" w:rsidRDefault="00C65261" w:rsidP="00C65261">
      <w:pPr>
        <w:jc w:val="both"/>
      </w:pPr>
      <w:r>
        <w:t>PDV 25%</w:t>
      </w:r>
    </w:p>
    <w:p w:rsidR="00C65261" w:rsidRDefault="00C65261" w:rsidP="00C65261">
      <w:pPr>
        <w:jc w:val="both"/>
      </w:pPr>
      <w:r>
        <w:t>Sveukupno – ukupan trošak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 ponuditelja: </w:t>
      </w:r>
    </w:p>
    <w:p w:rsidR="00C65261" w:rsidRDefault="00C65261" w:rsidP="00C6526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Ime i prezime i potpis ovlaštene osobe </w:t>
      </w:r>
    </w:p>
    <w:p w:rsidR="00C65261" w:rsidRDefault="00C65261" w:rsidP="00C65261">
      <w:pPr>
        <w:jc w:val="both"/>
      </w:pPr>
      <w:r>
        <w:t xml:space="preserve">M.P. </w:t>
      </w: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  <w:r>
        <w:rPr>
          <w:noProof/>
          <w:lang w:eastAsia="hr-HR"/>
        </w:rPr>
        <w:drawing>
          <wp:inline distT="0" distB="0" distL="0" distR="0">
            <wp:extent cx="5276850" cy="857250"/>
            <wp:effectExtent l="0" t="0" r="0" b="0"/>
            <wp:docPr id="4" name="Picture 4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61" w:rsidRDefault="00C65261" w:rsidP="00C65261">
      <w:pPr>
        <w:tabs>
          <w:tab w:val="left" w:pos="1245"/>
        </w:tabs>
        <w:jc w:val="both"/>
      </w:pPr>
    </w:p>
    <w:p w:rsidR="00C65261" w:rsidRDefault="00C65261" w:rsidP="00C65261">
      <w:pPr>
        <w:tabs>
          <w:tab w:val="left" w:pos="1245"/>
        </w:tabs>
        <w:jc w:val="both"/>
      </w:pPr>
    </w:p>
    <w:p w:rsidR="00C65261" w:rsidRDefault="00C65261" w:rsidP="00C65261">
      <w:pPr>
        <w:tabs>
          <w:tab w:val="left" w:pos="1245"/>
        </w:tabs>
        <w:jc w:val="both"/>
      </w:pPr>
    </w:p>
    <w:p w:rsidR="00C65261" w:rsidRDefault="00C65261" w:rsidP="00C65261">
      <w:pPr>
        <w:tabs>
          <w:tab w:val="left" w:pos="1245"/>
        </w:tabs>
        <w:jc w:val="both"/>
      </w:pPr>
    </w:p>
    <w:p w:rsidR="00C65261" w:rsidRDefault="00C65261" w:rsidP="00C65261">
      <w:pPr>
        <w:ind w:left="2832" w:firstLine="708"/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>
      <w:pPr>
        <w:jc w:val="both"/>
      </w:pPr>
    </w:p>
    <w:p w:rsidR="00C65261" w:rsidRDefault="00C65261" w:rsidP="00C65261"/>
    <w:p w:rsidR="00C65261" w:rsidRDefault="00C65261" w:rsidP="00C65261"/>
    <w:p w:rsidR="00AA2BF8" w:rsidRDefault="00AA2BF8"/>
    <w:sectPr w:rsidR="00AA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7C1"/>
    <w:multiLevelType w:val="hybridMultilevel"/>
    <w:tmpl w:val="32E4A2EE"/>
    <w:lvl w:ilvl="0" w:tplc="D23E2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39E"/>
    <w:multiLevelType w:val="hybridMultilevel"/>
    <w:tmpl w:val="828236AE"/>
    <w:lvl w:ilvl="0" w:tplc="3C3403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0719"/>
    <w:multiLevelType w:val="hybridMultilevel"/>
    <w:tmpl w:val="04349AD4"/>
    <w:lvl w:ilvl="0" w:tplc="B2E819D2">
      <w:start w:val="1"/>
      <w:numFmt w:val="low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61BF2"/>
    <w:multiLevelType w:val="hybridMultilevel"/>
    <w:tmpl w:val="ACE4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543C"/>
    <w:multiLevelType w:val="hybridMultilevel"/>
    <w:tmpl w:val="A178F566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61"/>
    <w:rsid w:val="002238CF"/>
    <w:rsid w:val="002D5A27"/>
    <w:rsid w:val="003B7016"/>
    <w:rsid w:val="00726A37"/>
    <w:rsid w:val="008C6A0C"/>
    <w:rsid w:val="0099203D"/>
    <w:rsid w:val="009F7B9B"/>
    <w:rsid w:val="00AA2BF8"/>
    <w:rsid w:val="00BA4C49"/>
    <w:rsid w:val="00BE7DB4"/>
    <w:rsid w:val="00C65261"/>
    <w:rsid w:val="00C817C9"/>
    <w:rsid w:val="00D12499"/>
    <w:rsid w:val="00E8423F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B7D3-BFC2-4789-8058-B7B18B5E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2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navrat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latnavrat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Custom%20Office%20Templates\MEMO%20Z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B2FC-E7BA-4CDE-A06E-755C7A02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ZV</Template>
  <TotalTime>104</TotalTime>
  <Pages>8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12</cp:revision>
  <dcterms:created xsi:type="dcterms:W3CDTF">2018-11-21T07:13:00Z</dcterms:created>
  <dcterms:modified xsi:type="dcterms:W3CDTF">2018-11-21T10:44:00Z</dcterms:modified>
</cp:coreProperties>
</file>