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25" w:rsidRPr="002B5089" w:rsidRDefault="009A5F25" w:rsidP="00BC378A">
      <w:pPr>
        <w:jc w:val="both"/>
        <w:rPr>
          <w:rFonts w:ascii="Calibri" w:hAnsi="Calibri"/>
        </w:rPr>
      </w:pPr>
      <w:r w:rsidRPr="002B5089">
        <w:rPr>
          <w:rFonts w:ascii="Calibri" w:hAnsi="Calibri"/>
        </w:rPr>
        <w:t>Temeljem odredbi Statuta Centra za kulturu i cjeloživotno obrazovanje Zlatna vrata, ravnateljica Tamara Visković, prof. raspisuje NA</w:t>
      </w:r>
      <w:r w:rsidR="003E2022">
        <w:rPr>
          <w:rFonts w:ascii="Calibri" w:hAnsi="Calibri"/>
        </w:rPr>
        <w:t>TJEČAJ za popunu radnog mjesta predavača.</w:t>
      </w:r>
    </w:p>
    <w:p w:rsidR="009A5F25" w:rsidRPr="002B5089" w:rsidRDefault="009A5F25" w:rsidP="009A5F25">
      <w:pPr>
        <w:ind w:left="360"/>
        <w:rPr>
          <w:rFonts w:ascii="Calibri" w:hAnsi="Calibri"/>
          <w:b/>
        </w:rPr>
      </w:pPr>
      <w:r w:rsidRPr="002B5089">
        <w:rPr>
          <w:rFonts w:ascii="Calibri" w:hAnsi="Calibri"/>
        </w:rPr>
        <w:t xml:space="preserve">Navedena je ukupna satnica za svaki predmet u programu </w:t>
      </w:r>
      <w:r w:rsidR="00FA241A" w:rsidRPr="003E2022">
        <w:rPr>
          <w:rFonts w:ascii="Calibri" w:hAnsi="Calibri"/>
        </w:rPr>
        <w:t>u redovnom</w:t>
      </w:r>
      <w:r w:rsidRPr="003E2022">
        <w:rPr>
          <w:rFonts w:ascii="Calibri" w:hAnsi="Calibri"/>
        </w:rPr>
        <w:t xml:space="preserve"> obliku izvođenja nastave.</w:t>
      </w:r>
      <w:r w:rsidRPr="002B5089">
        <w:rPr>
          <w:rFonts w:ascii="Calibri" w:hAnsi="Calibri"/>
          <w:b/>
        </w:rPr>
        <w:t xml:space="preserve"> </w:t>
      </w:r>
    </w:p>
    <w:p w:rsidR="00065619" w:rsidRPr="002B5089" w:rsidRDefault="00FA241A" w:rsidP="00065619">
      <w:pPr>
        <w:ind w:left="360"/>
        <w:rPr>
          <w:rFonts w:ascii="Calibri" w:hAnsi="Calibri"/>
        </w:rPr>
      </w:pPr>
      <w:r w:rsidRPr="002B5089">
        <w:rPr>
          <w:rFonts w:ascii="Calibri" w:hAnsi="Calibri"/>
        </w:rPr>
        <w:t xml:space="preserve">Rad za </w:t>
      </w:r>
      <w:r w:rsidR="00EE473D">
        <w:rPr>
          <w:rFonts w:ascii="Calibri" w:hAnsi="Calibri"/>
        </w:rPr>
        <w:t>nepuno radno vrijeme</w:t>
      </w:r>
      <w:r w:rsidR="009A5F25" w:rsidRPr="002B5089">
        <w:rPr>
          <w:rFonts w:ascii="Calibri" w:hAnsi="Calibri"/>
        </w:rPr>
        <w:t xml:space="preserve"> </w:t>
      </w:r>
      <w:r w:rsidR="003E2022">
        <w:rPr>
          <w:rFonts w:ascii="Calibri" w:hAnsi="Calibri"/>
        </w:rPr>
        <w:t>– ugovor o djelu</w:t>
      </w:r>
      <w:r w:rsidR="00BC378A" w:rsidRPr="002B5089">
        <w:rPr>
          <w:rFonts w:ascii="Calibri" w:hAnsi="Calibri"/>
        </w:rPr>
        <w:t>, prema rasporedu.</w:t>
      </w:r>
      <w:r w:rsidR="009A5F25" w:rsidRPr="002B5089">
        <w:rPr>
          <w:rFonts w:ascii="Calibri" w:hAnsi="Calibri"/>
        </w:rPr>
        <w:t xml:space="preserve"> </w:t>
      </w:r>
    </w:p>
    <w:p w:rsidR="009A5F25" w:rsidRPr="002B5089" w:rsidRDefault="009A5F25" w:rsidP="00065619">
      <w:pPr>
        <w:ind w:left="360"/>
        <w:rPr>
          <w:rFonts w:ascii="Calibri" w:hAnsi="Calibri"/>
        </w:rPr>
      </w:pPr>
      <w:r w:rsidRPr="002B5089">
        <w:rPr>
          <w:rFonts w:ascii="Calibri" w:hAnsi="Calibri"/>
        </w:rPr>
        <w:t>Svi kandidati uz zamolbu za zaposlenje obav</w:t>
      </w:r>
      <w:r w:rsidR="00EE473D">
        <w:rPr>
          <w:rFonts w:ascii="Calibri" w:hAnsi="Calibri"/>
        </w:rPr>
        <w:t>ezno moraju dostaviti životopis i</w:t>
      </w:r>
      <w:r w:rsidRPr="002B5089">
        <w:rPr>
          <w:rFonts w:ascii="Calibri" w:hAnsi="Calibri"/>
        </w:rPr>
        <w:t xml:space="preserve"> </w:t>
      </w:r>
      <w:r w:rsidR="00EE473D">
        <w:rPr>
          <w:rFonts w:ascii="Calibri" w:hAnsi="Calibri"/>
        </w:rPr>
        <w:t>kopiju</w:t>
      </w:r>
      <w:r w:rsidRPr="002B5089">
        <w:rPr>
          <w:rFonts w:ascii="Calibri" w:hAnsi="Calibri"/>
        </w:rPr>
        <w:t xml:space="preserve"> diplome</w:t>
      </w:r>
      <w:r w:rsidR="00FA241A" w:rsidRPr="002B5089">
        <w:rPr>
          <w:rFonts w:ascii="Calibri" w:hAnsi="Calibri"/>
        </w:rPr>
        <w:t xml:space="preserve"> (or</w:t>
      </w:r>
      <w:r w:rsidR="005A7EF4">
        <w:rPr>
          <w:rFonts w:ascii="Calibri" w:hAnsi="Calibri"/>
        </w:rPr>
        <w:t>i</w:t>
      </w:r>
      <w:r w:rsidR="00FA241A" w:rsidRPr="002B5089">
        <w:rPr>
          <w:rFonts w:ascii="Calibri" w:hAnsi="Calibri"/>
        </w:rPr>
        <w:t>ginale na uvid</w:t>
      </w:r>
      <w:r w:rsidR="00B66152">
        <w:rPr>
          <w:rFonts w:ascii="Calibri" w:hAnsi="Calibri"/>
        </w:rPr>
        <w:t>).</w:t>
      </w:r>
    </w:p>
    <w:p w:rsidR="009A5F25" w:rsidRPr="002B5089" w:rsidRDefault="009A5F25" w:rsidP="00BC378A">
      <w:pPr>
        <w:jc w:val="both"/>
        <w:rPr>
          <w:rFonts w:ascii="Calibri" w:hAnsi="Calibri"/>
        </w:rPr>
      </w:pPr>
      <w:r w:rsidRPr="002B5089">
        <w:rPr>
          <w:rFonts w:ascii="Calibri" w:hAnsi="Calibri"/>
        </w:rPr>
        <w:t xml:space="preserve">Dokumentaciju za natječaj treba dostaviti poštom ili osobno na adresu: Centar za kulturu i cjeloživotno obrazovanje Zlatna vrata, Split – Dioklecijanova 7, s naznakom „za natječaj“. </w:t>
      </w:r>
    </w:p>
    <w:p w:rsidR="009A5F25" w:rsidRPr="002B5089" w:rsidRDefault="009A5F25" w:rsidP="009A5F25">
      <w:pPr>
        <w:rPr>
          <w:rFonts w:ascii="Calibri" w:hAnsi="Calibri"/>
        </w:rPr>
      </w:pPr>
      <w:r w:rsidRPr="002B5089">
        <w:rPr>
          <w:rFonts w:ascii="Calibri" w:hAnsi="Calibri"/>
        </w:rPr>
        <w:t xml:space="preserve">Natječaj je otvoren osam dana od objave na mrežnim stranicama i oglasnoj ploči Centra, a nepotpune i nepravodobne zamolbe neće se razmatrati. </w:t>
      </w:r>
    </w:p>
    <w:p w:rsidR="009A5F25" w:rsidRPr="002B5089" w:rsidRDefault="009A5F25" w:rsidP="009A5F25">
      <w:pPr>
        <w:rPr>
          <w:rFonts w:ascii="Calibri" w:hAnsi="Calibri"/>
        </w:rPr>
      </w:pPr>
      <w:r w:rsidRPr="002B5089">
        <w:rPr>
          <w:rFonts w:ascii="Calibri" w:hAnsi="Calibri"/>
        </w:rPr>
        <w:t>Natječaj je otvoren od</w:t>
      </w:r>
      <w:r w:rsidR="00BD7FB7" w:rsidRPr="002B5089">
        <w:rPr>
          <w:rFonts w:ascii="Calibri" w:hAnsi="Calibri"/>
        </w:rPr>
        <w:t xml:space="preserve"> </w:t>
      </w:r>
      <w:r w:rsidR="00B66152">
        <w:rPr>
          <w:rFonts w:ascii="Calibri" w:hAnsi="Calibri"/>
        </w:rPr>
        <w:t xml:space="preserve">11. veljače 2019. </w:t>
      </w:r>
      <w:r w:rsidRPr="002B5089">
        <w:rPr>
          <w:rFonts w:ascii="Calibri" w:hAnsi="Calibri"/>
        </w:rPr>
        <w:t xml:space="preserve"> godine. </w:t>
      </w:r>
    </w:p>
    <w:p w:rsidR="00504A67" w:rsidRPr="002B5089" w:rsidRDefault="00504A67" w:rsidP="00504A67">
      <w:pPr>
        <w:jc w:val="center"/>
        <w:rPr>
          <w:b/>
          <w:sz w:val="24"/>
          <w:szCs w:val="24"/>
        </w:rPr>
      </w:pPr>
      <w:r w:rsidRPr="002B5089">
        <w:rPr>
          <w:b/>
          <w:sz w:val="24"/>
          <w:szCs w:val="24"/>
        </w:rPr>
        <w:t>Usluge se vrše u sklopu projekta Uključi se! Edukacijom u turizmu i ugostiteljstvu protiv socijalne iskučivosti oznaka projekta UP 02.2.2.03.0023</w:t>
      </w:r>
    </w:p>
    <w:p w:rsidR="00AF0AA8" w:rsidRPr="002B5089" w:rsidRDefault="001A009F">
      <w:pPr>
        <w:rPr>
          <w:b/>
          <w:sz w:val="32"/>
          <w:szCs w:val="32"/>
        </w:rPr>
      </w:pPr>
      <w:r w:rsidRPr="002B5089">
        <w:rPr>
          <w:b/>
          <w:sz w:val="24"/>
          <w:szCs w:val="24"/>
        </w:rPr>
        <w:t>Programi i p</w:t>
      </w:r>
      <w:r w:rsidR="00AF0AA8" w:rsidRPr="002B5089">
        <w:rPr>
          <w:b/>
          <w:sz w:val="24"/>
          <w:szCs w:val="24"/>
        </w:rPr>
        <w:t>redmet</w:t>
      </w:r>
      <w:r w:rsidRPr="002B5089">
        <w:rPr>
          <w:b/>
          <w:sz w:val="24"/>
          <w:szCs w:val="24"/>
        </w:rPr>
        <w:t>i</w:t>
      </w:r>
      <w:r w:rsidR="00AF0AA8" w:rsidRPr="002B5089">
        <w:rPr>
          <w:b/>
          <w:sz w:val="24"/>
          <w:szCs w:val="24"/>
        </w:rPr>
        <w:t xml:space="preserve">: </w:t>
      </w:r>
    </w:p>
    <w:p w:rsidR="001A009F" w:rsidRPr="002B5089" w:rsidRDefault="001A009F" w:rsidP="001F3C9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B5089">
        <w:rPr>
          <w:b/>
          <w:sz w:val="24"/>
          <w:szCs w:val="24"/>
        </w:rPr>
        <w:t>DOMAĆICA U VILI I PRIVATNOM SMJEŠTAJU</w:t>
      </w:r>
    </w:p>
    <w:p w:rsidR="00270850" w:rsidRDefault="00AF0AA8" w:rsidP="009476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0850">
        <w:rPr>
          <w:b/>
          <w:sz w:val="24"/>
          <w:szCs w:val="24"/>
        </w:rPr>
        <w:t>Domaćinstvo</w:t>
      </w:r>
      <w:r w:rsidRPr="00270850">
        <w:rPr>
          <w:sz w:val="24"/>
          <w:szCs w:val="24"/>
        </w:rPr>
        <w:t xml:space="preserve"> </w:t>
      </w:r>
      <w:r w:rsidR="00695FCE" w:rsidRPr="00270850">
        <w:rPr>
          <w:sz w:val="24"/>
          <w:szCs w:val="24"/>
        </w:rPr>
        <w:t xml:space="preserve">- </w:t>
      </w:r>
      <w:r w:rsidRPr="00270850">
        <w:rPr>
          <w:sz w:val="24"/>
          <w:szCs w:val="24"/>
        </w:rPr>
        <w:t>10 sati teorije, uvjet dipl.oec. smjer hotelijerstvo</w:t>
      </w:r>
    </w:p>
    <w:p w:rsidR="00AA2BF8" w:rsidRPr="00270850" w:rsidRDefault="00AF0AA8" w:rsidP="009476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0850">
        <w:rPr>
          <w:b/>
          <w:sz w:val="24"/>
          <w:szCs w:val="24"/>
        </w:rPr>
        <w:t>Domaćinstvo</w:t>
      </w:r>
      <w:r w:rsidRPr="00270850">
        <w:rPr>
          <w:sz w:val="24"/>
          <w:szCs w:val="24"/>
        </w:rPr>
        <w:t xml:space="preserve"> </w:t>
      </w:r>
      <w:r w:rsidR="00695FCE" w:rsidRPr="00270850">
        <w:rPr>
          <w:sz w:val="24"/>
          <w:szCs w:val="24"/>
        </w:rPr>
        <w:t xml:space="preserve">- </w:t>
      </w:r>
      <w:r w:rsidRPr="00270850">
        <w:rPr>
          <w:sz w:val="24"/>
          <w:szCs w:val="24"/>
        </w:rPr>
        <w:t>1</w:t>
      </w:r>
      <w:r w:rsidR="002B02B5">
        <w:rPr>
          <w:sz w:val="24"/>
          <w:szCs w:val="24"/>
        </w:rPr>
        <w:t>4</w:t>
      </w:r>
      <w:r w:rsidRPr="00270850">
        <w:rPr>
          <w:sz w:val="24"/>
          <w:szCs w:val="24"/>
        </w:rPr>
        <w:t xml:space="preserve"> sati vježbi, uvjet domaćica u hotelu sa pet zvjezdica i 5 godina radnog iskustva    </w:t>
      </w:r>
    </w:p>
    <w:p w:rsidR="00AF0AA8" w:rsidRPr="002B5089" w:rsidRDefault="00AF0AA8" w:rsidP="00AF0A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5089">
        <w:rPr>
          <w:b/>
          <w:sz w:val="24"/>
          <w:szCs w:val="24"/>
        </w:rPr>
        <w:t xml:space="preserve">Higijena </w:t>
      </w:r>
      <w:r w:rsidR="00695FCE" w:rsidRPr="002B5089">
        <w:rPr>
          <w:sz w:val="24"/>
          <w:szCs w:val="24"/>
        </w:rPr>
        <w:t xml:space="preserve">- </w:t>
      </w:r>
      <w:r w:rsidRPr="002B5089">
        <w:rPr>
          <w:sz w:val="24"/>
          <w:szCs w:val="24"/>
        </w:rPr>
        <w:t>6 sati te</w:t>
      </w:r>
      <w:r w:rsidR="005B6268" w:rsidRPr="002B5089">
        <w:rPr>
          <w:sz w:val="24"/>
          <w:szCs w:val="24"/>
        </w:rPr>
        <w:t>o</w:t>
      </w:r>
      <w:r w:rsidRPr="002B5089">
        <w:rPr>
          <w:sz w:val="24"/>
          <w:szCs w:val="24"/>
        </w:rPr>
        <w:t xml:space="preserve">rije i 6 sati vježbi, uvjet profesor biologije i kemija s pet godina iskustva u obrazovanju odraslih </w:t>
      </w:r>
    </w:p>
    <w:p w:rsidR="00270850" w:rsidRDefault="00AF0AA8" w:rsidP="00FA67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0850">
        <w:rPr>
          <w:b/>
          <w:sz w:val="24"/>
          <w:szCs w:val="24"/>
        </w:rPr>
        <w:t>Ugostiteljsko posluživanje</w:t>
      </w:r>
      <w:r w:rsidR="00695FCE" w:rsidRPr="00270850">
        <w:rPr>
          <w:sz w:val="24"/>
          <w:szCs w:val="24"/>
        </w:rPr>
        <w:t xml:space="preserve"> - </w:t>
      </w:r>
      <w:r w:rsidRPr="00270850">
        <w:rPr>
          <w:sz w:val="24"/>
          <w:szCs w:val="24"/>
        </w:rPr>
        <w:t xml:space="preserve"> 6 sati teorije, uvjet dipl.oec. smjer hotelijerstvo</w:t>
      </w:r>
    </w:p>
    <w:p w:rsidR="00AF0AA8" w:rsidRPr="00270850" w:rsidRDefault="00D079A0" w:rsidP="00FA67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0850">
        <w:rPr>
          <w:b/>
          <w:sz w:val="24"/>
          <w:szCs w:val="24"/>
        </w:rPr>
        <w:t>Ugostiteljsko posluživanje</w:t>
      </w:r>
      <w:r w:rsidRPr="00270850">
        <w:rPr>
          <w:sz w:val="24"/>
          <w:szCs w:val="24"/>
        </w:rPr>
        <w:t xml:space="preserve"> - </w:t>
      </w:r>
      <w:r w:rsidR="00252950" w:rsidRPr="00270850">
        <w:rPr>
          <w:sz w:val="24"/>
          <w:szCs w:val="24"/>
        </w:rPr>
        <w:t>10 sati vježbi</w:t>
      </w:r>
      <w:r w:rsidR="005D43F4" w:rsidRPr="00270850">
        <w:rPr>
          <w:sz w:val="24"/>
          <w:szCs w:val="24"/>
        </w:rPr>
        <w:t>, uvjet VKV konobar s 5 godina radnog iskustva u obrazovanju odraslih</w:t>
      </w:r>
    </w:p>
    <w:p w:rsidR="00AF0AA8" w:rsidRPr="002B5089" w:rsidRDefault="00AF0AA8" w:rsidP="00AF0A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5089">
        <w:rPr>
          <w:b/>
          <w:sz w:val="24"/>
          <w:szCs w:val="24"/>
        </w:rPr>
        <w:t>Engleski jezik</w:t>
      </w:r>
      <w:r w:rsidRPr="002B5089">
        <w:rPr>
          <w:sz w:val="24"/>
          <w:szCs w:val="24"/>
        </w:rPr>
        <w:t xml:space="preserve"> </w:t>
      </w:r>
      <w:r w:rsidR="00695FCE" w:rsidRPr="002B5089">
        <w:rPr>
          <w:sz w:val="24"/>
          <w:szCs w:val="24"/>
        </w:rPr>
        <w:t xml:space="preserve">- </w:t>
      </w:r>
      <w:r w:rsidRPr="002B5089">
        <w:rPr>
          <w:sz w:val="24"/>
          <w:szCs w:val="24"/>
        </w:rPr>
        <w:t xml:space="preserve">6 sati teorije, profesor engleskog jezika, 3 godine radnog iskustva u obrazovanju odraslih </w:t>
      </w:r>
    </w:p>
    <w:p w:rsidR="00270850" w:rsidRDefault="00252950" w:rsidP="00BC7A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0850">
        <w:rPr>
          <w:b/>
          <w:sz w:val="24"/>
          <w:szCs w:val="24"/>
        </w:rPr>
        <w:t>Recepcija i prodaja</w:t>
      </w:r>
      <w:r w:rsidRPr="00270850">
        <w:rPr>
          <w:sz w:val="24"/>
          <w:szCs w:val="24"/>
        </w:rPr>
        <w:t xml:space="preserve"> </w:t>
      </w:r>
      <w:r w:rsidR="00695FCE" w:rsidRPr="00270850">
        <w:rPr>
          <w:sz w:val="24"/>
          <w:szCs w:val="24"/>
        </w:rPr>
        <w:t xml:space="preserve">- </w:t>
      </w:r>
      <w:r w:rsidRPr="00270850">
        <w:rPr>
          <w:sz w:val="24"/>
          <w:szCs w:val="24"/>
        </w:rPr>
        <w:t>4 sata i 8 sati vježbi</w:t>
      </w:r>
      <w:r w:rsidR="005D43F4" w:rsidRPr="00270850">
        <w:rPr>
          <w:sz w:val="24"/>
          <w:szCs w:val="24"/>
        </w:rPr>
        <w:t xml:space="preserve">, uvjet dipl.oec. smjer hotelijerstvo </w:t>
      </w:r>
    </w:p>
    <w:p w:rsidR="00065619" w:rsidRPr="00270850" w:rsidRDefault="008F3229" w:rsidP="002708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0850">
        <w:rPr>
          <w:b/>
          <w:sz w:val="24"/>
          <w:szCs w:val="24"/>
        </w:rPr>
        <w:t>Bon ton</w:t>
      </w:r>
      <w:r w:rsidRPr="00270850">
        <w:rPr>
          <w:sz w:val="24"/>
          <w:szCs w:val="24"/>
        </w:rPr>
        <w:t xml:space="preserve"> </w:t>
      </w:r>
      <w:r w:rsidR="00695FCE" w:rsidRPr="00270850">
        <w:rPr>
          <w:sz w:val="24"/>
          <w:szCs w:val="24"/>
        </w:rPr>
        <w:t xml:space="preserve">- </w:t>
      </w:r>
      <w:r w:rsidRPr="00270850">
        <w:rPr>
          <w:sz w:val="24"/>
          <w:szCs w:val="24"/>
        </w:rPr>
        <w:t>6 sati te</w:t>
      </w:r>
      <w:r w:rsidR="00695FCE" w:rsidRPr="00270850">
        <w:rPr>
          <w:sz w:val="24"/>
          <w:szCs w:val="24"/>
        </w:rPr>
        <w:t>o</w:t>
      </w:r>
      <w:r w:rsidRPr="00270850">
        <w:rPr>
          <w:sz w:val="24"/>
          <w:szCs w:val="24"/>
        </w:rPr>
        <w:t xml:space="preserve">rije, uvjet dipl.psiholog i 5 godina radnog iskustva u obrazovanju odraslih </w:t>
      </w:r>
    </w:p>
    <w:p w:rsidR="001F3C95" w:rsidRDefault="008F3229" w:rsidP="009328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0850">
        <w:rPr>
          <w:b/>
          <w:sz w:val="24"/>
          <w:szCs w:val="24"/>
        </w:rPr>
        <w:t xml:space="preserve">Zaštita na radu </w:t>
      </w:r>
      <w:r w:rsidRPr="00270850">
        <w:rPr>
          <w:sz w:val="24"/>
          <w:szCs w:val="24"/>
        </w:rPr>
        <w:t>4 sata, uvjet ing.</w:t>
      </w:r>
      <w:r w:rsidR="00D53D1F" w:rsidRPr="00270850">
        <w:rPr>
          <w:sz w:val="24"/>
          <w:szCs w:val="24"/>
        </w:rPr>
        <w:t xml:space="preserve"> </w:t>
      </w:r>
      <w:r w:rsidRPr="00270850">
        <w:rPr>
          <w:sz w:val="24"/>
          <w:szCs w:val="24"/>
        </w:rPr>
        <w:t>zaštite na radu</w:t>
      </w:r>
      <w:r w:rsidR="00270850">
        <w:rPr>
          <w:sz w:val="24"/>
          <w:szCs w:val="24"/>
        </w:rPr>
        <w:t xml:space="preserve"> </w:t>
      </w:r>
    </w:p>
    <w:p w:rsidR="00270850" w:rsidRPr="00270850" w:rsidRDefault="00270850" w:rsidP="009328EB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1A009F" w:rsidRPr="002B5089" w:rsidRDefault="001A009F" w:rsidP="001F3C9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B5089">
        <w:rPr>
          <w:b/>
          <w:sz w:val="24"/>
          <w:szCs w:val="24"/>
        </w:rPr>
        <w:t xml:space="preserve">ADMINISTRATOR </w:t>
      </w:r>
      <w:r w:rsidR="00884967" w:rsidRPr="002B5089">
        <w:rPr>
          <w:b/>
          <w:sz w:val="24"/>
          <w:szCs w:val="24"/>
        </w:rPr>
        <w:t>TURISTIČKOG INTERNETSKOG MARKETINGA</w:t>
      </w:r>
    </w:p>
    <w:p w:rsidR="00695FCE" w:rsidRPr="002B5089" w:rsidRDefault="00695FCE" w:rsidP="00603E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5089">
        <w:rPr>
          <w:b/>
          <w:sz w:val="24"/>
          <w:szCs w:val="24"/>
        </w:rPr>
        <w:t>Osnovne internetskog marketinga u turizmu</w:t>
      </w:r>
      <w:r w:rsidRPr="002B5089">
        <w:rPr>
          <w:sz w:val="24"/>
          <w:szCs w:val="24"/>
        </w:rPr>
        <w:t xml:space="preserve"> – 5 sati teorije, uvjet dipl.</w:t>
      </w:r>
      <w:r w:rsidR="002D1FDC">
        <w:rPr>
          <w:sz w:val="24"/>
          <w:szCs w:val="24"/>
        </w:rPr>
        <w:t xml:space="preserve"> </w:t>
      </w:r>
      <w:r w:rsidR="00F5020D" w:rsidRPr="002B5089">
        <w:rPr>
          <w:sz w:val="24"/>
          <w:szCs w:val="24"/>
        </w:rPr>
        <w:t>oec</w:t>
      </w:r>
      <w:r w:rsidR="00603EF0">
        <w:rPr>
          <w:sz w:val="24"/>
          <w:szCs w:val="24"/>
        </w:rPr>
        <w:t xml:space="preserve"> ili </w:t>
      </w:r>
      <w:r w:rsidR="00603EF0" w:rsidRPr="002B5089">
        <w:rPr>
          <w:sz w:val="24"/>
          <w:szCs w:val="24"/>
        </w:rPr>
        <w:t>dipl.</w:t>
      </w:r>
      <w:r w:rsidR="00603EF0">
        <w:rPr>
          <w:sz w:val="24"/>
          <w:szCs w:val="24"/>
        </w:rPr>
        <w:t xml:space="preserve"> </w:t>
      </w:r>
      <w:r w:rsidR="00603EF0" w:rsidRPr="002B5089">
        <w:rPr>
          <w:sz w:val="24"/>
          <w:szCs w:val="24"/>
        </w:rPr>
        <w:t>ing. elektrotehnike</w:t>
      </w:r>
    </w:p>
    <w:p w:rsidR="002B5089" w:rsidRPr="00603EF0" w:rsidRDefault="00695FCE" w:rsidP="00603E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5089">
        <w:rPr>
          <w:b/>
          <w:sz w:val="24"/>
          <w:szCs w:val="24"/>
        </w:rPr>
        <w:t>Internet stranica kao kanal prodaje</w:t>
      </w:r>
      <w:r w:rsidR="002B5089">
        <w:rPr>
          <w:sz w:val="24"/>
          <w:szCs w:val="24"/>
        </w:rPr>
        <w:t xml:space="preserve"> – 5 sati teorije,</w:t>
      </w:r>
      <w:r w:rsidRPr="002B5089">
        <w:rPr>
          <w:sz w:val="24"/>
          <w:szCs w:val="24"/>
        </w:rPr>
        <w:t xml:space="preserve"> </w:t>
      </w:r>
      <w:r w:rsidR="002B5089" w:rsidRPr="002B5089">
        <w:rPr>
          <w:sz w:val="24"/>
          <w:szCs w:val="24"/>
        </w:rPr>
        <w:t>uvjet dipl.</w:t>
      </w:r>
      <w:r w:rsidR="002D1FDC">
        <w:rPr>
          <w:sz w:val="24"/>
          <w:szCs w:val="24"/>
        </w:rPr>
        <w:t xml:space="preserve"> </w:t>
      </w:r>
      <w:r w:rsidR="00603EF0">
        <w:rPr>
          <w:sz w:val="24"/>
          <w:szCs w:val="24"/>
        </w:rPr>
        <w:t xml:space="preserve">oec. ili </w:t>
      </w:r>
      <w:r w:rsidR="00603EF0" w:rsidRPr="002B5089">
        <w:rPr>
          <w:sz w:val="24"/>
          <w:szCs w:val="24"/>
        </w:rPr>
        <w:t>dipl.</w:t>
      </w:r>
      <w:r w:rsidR="00603EF0">
        <w:rPr>
          <w:sz w:val="24"/>
          <w:szCs w:val="24"/>
        </w:rPr>
        <w:t xml:space="preserve"> </w:t>
      </w:r>
      <w:r w:rsidR="00603EF0" w:rsidRPr="002B5089">
        <w:rPr>
          <w:sz w:val="24"/>
          <w:szCs w:val="24"/>
        </w:rPr>
        <w:t>ing. elektrotehnike</w:t>
      </w:r>
    </w:p>
    <w:p w:rsidR="00603EF0" w:rsidRPr="00603EF0" w:rsidRDefault="002B5089" w:rsidP="00603E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3EF0">
        <w:rPr>
          <w:b/>
          <w:sz w:val="24"/>
          <w:szCs w:val="24"/>
        </w:rPr>
        <w:t>Internet stranica kao kanal prodaje</w:t>
      </w:r>
      <w:r w:rsidRPr="00603EF0">
        <w:rPr>
          <w:sz w:val="24"/>
          <w:szCs w:val="24"/>
        </w:rPr>
        <w:t xml:space="preserve"> - </w:t>
      </w:r>
      <w:r w:rsidR="00695FCE" w:rsidRPr="00603EF0">
        <w:rPr>
          <w:sz w:val="24"/>
          <w:szCs w:val="24"/>
        </w:rPr>
        <w:t>8 sati vježbi,</w:t>
      </w:r>
      <w:r w:rsidR="00603EF0" w:rsidRPr="00603EF0">
        <w:rPr>
          <w:sz w:val="24"/>
          <w:szCs w:val="24"/>
        </w:rPr>
        <w:t xml:space="preserve"> </w:t>
      </w:r>
      <w:r w:rsidR="00603EF0" w:rsidRPr="002B5089">
        <w:rPr>
          <w:sz w:val="24"/>
          <w:szCs w:val="24"/>
        </w:rPr>
        <w:t>uvjet dipl.</w:t>
      </w:r>
      <w:r w:rsidR="00603EF0">
        <w:rPr>
          <w:sz w:val="24"/>
          <w:szCs w:val="24"/>
        </w:rPr>
        <w:t xml:space="preserve"> oec. ili </w:t>
      </w:r>
      <w:r w:rsidR="00603EF0" w:rsidRPr="002B5089">
        <w:rPr>
          <w:sz w:val="24"/>
          <w:szCs w:val="24"/>
        </w:rPr>
        <w:t>dipl.</w:t>
      </w:r>
      <w:r w:rsidR="00603EF0">
        <w:rPr>
          <w:sz w:val="24"/>
          <w:szCs w:val="24"/>
        </w:rPr>
        <w:t xml:space="preserve"> </w:t>
      </w:r>
      <w:r w:rsidR="00603EF0" w:rsidRPr="002B5089">
        <w:rPr>
          <w:sz w:val="24"/>
          <w:szCs w:val="24"/>
        </w:rPr>
        <w:t>ing. elektrotehnike</w:t>
      </w:r>
    </w:p>
    <w:p w:rsidR="00603EF0" w:rsidRPr="00603EF0" w:rsidRDefault="00323849" w:rsidP="00603E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3EF0">
        <w:rPr>
          <w:b/>
          <w:sz w:val="24"/>
          <w:szCs w:val="24"/>
        </w:rPr>
        <w:t>Google oglašavanje</w:t>
      </w:r>
      <w:r w:rsidR="002D1FDC" w:rsidRPr="00603EF0">
        <w:rPr>
          <w:sz w:val="24"/>
          <w:szCs w:val="24"/>
        </w:rPr>
        <w:t xml:space="preserve"> – 10 sati teorije, </w:t>
      </w:r>
      <w:r w:rsidRPr="00603EF0">
        <w:rPr>
          <w:sz w:val="24"/>
          <w:szCs w:val="24"/>
        </w:rPr>
        <w:t xml:space="preserve"> </w:t>
      </w:r>
      <w:r w:rsidR="00603EF0" w:rsidRPr="002B5089">
        <w:rPr>
          <w:sz w:val="24"/>
          <w:szCs w:val="24"/>
        </w:rPr>
        <w:t>uvjet dipl.</w:t>
      </w:r>
      <w:r w:rsidR="00603EF0">
        <w:rPr>
          <w:sz w:val="24"/>
          <w:szCs w:val="24"/>
        </w:rPr>
        <w:t xml:space="preserve"> oec. ili </w:t>
      </w:r>
      <w:r w:rsidR="00603EF0" w:rsidRPr="002B5089">
        <w:rPr>
          <w:sz w:val="24"/>
          <w:szCs w:val="24"/>
        </w:rPr>
        <w:t>dipl.</w:t>
      </w:r>
      <w:r w:rsidR="00603EF0">
        <w:rPr>
          <w:sz w:val="24"/>
          <w:szCs w:val="24"/>
        </w:rPr>
        <w:t xml:space="preserve"> </w:t>
      </w:r>
      <w:r w:rsidR="00603EF0" w:rsidRPr="002B5089">
        <w:rPr>
          <w:sz w:val="24"/>
          <w:szCs w:val="24"/>
        </w:rPr>
        <w:t>ing. elektrotehnike</w:t>
      </w:r>
    </w:p>
    <w:p w:rsidR="00603EF0" w:rsidRPr="00603EF0" w:rsidRDefault="002D1FDC" w:rsidP="00603E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3EF0">
        <w:rPr>
          <w:b/>
          <w:sz w:val="24"/>
          <w:szCs w:val="24"/>
        </w:rPr>
        <w:t>Google oglašavanje</w:t>
      </w:r>
      <w:r w:rsidRPr="00603EF0">
        <w:rPr>
          <w:sz w:val="24"/>
          <w:szCs w:val="24"/>
        </w:rPr>
        <w:t xml:space="preserve"> - </w:t>
      </w:r>
      <w:r w:rsidR="00323849" w:rsidRPr="00603EF0">
        <w:rPr>
          <w:sz w:val="24"/>
          <w:szCs w:val="24"/>
        </w:rPr>
        <w:t xml:space="preserve">16 sati vježbi, </w:t>
      </w:r>
      <w:r w:rsidR="00603EF0" w:rsidRPr="002B5089">
        <w:rPr>
          <w:sz w:val="24"/>
          <w:szCs w:val="24"/>
        </w:rPr>
        <w:t>uvjet dipl.</w:t>
      </w:r>
      <w:r w:rsidR="00603EF0">
        <w:rPr>
          <w:sz w:val="24"/>
          <w:szCs w:val="24"/>
        </w:rPr>
        <w:t xml:space="preserve"> oec. ili </w:t>
      </w:r>
      <w:r w:rsidR="00603EF0" w:rsidRPr="002B5089">
        <w:rPr>
          <w:sz w:val="24"/>
          <w:szCs w:val="24"/>
        </w:rPr>
        <w:t>dipl.</w:t>
      </w:r>
      <w:r w:rsidR="00603EF0">
        <w:rPr>
          <w:sz w:val="24"/>
          <w:szCs w:val="24"/>
        </w:rPr>
        <w:t xml:space="preserve"> </w:t>
      </w:r>
      <w:r w:rsidR="00603EF0" w:rsidRPr="002B5089">
        <w:rPr>
          <w:sz w:val="24"/>
          <w:szCs w:val="24"/>
        </w:rPr>
        <w:t>ing. elektrotehnike</w:t>
      </w:r>
    </w:p>
    <w:p w:rsidR="00603EF0" w:rsidRPr="00603EF0" w:rsidRDefault="00323849" w:rsidP="00603E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3EF0">
        <w:rPr>
          <w:b/>
          <w:sz w:val="24"/>
          <w:szCs w:val="24"/>
        </w:rPr>
        <w:t>Rezervacijski portali</w:t>
      </w:r>
      <w:r w:rsidR="002D1FDC" w:rsidRPr="00603EF0">
        <w:rPr>
          <w:sz w:val="24"/>
          <w:szCs w:val="24"/>
        </w:rPr>
        <w:t xml:space="preserve"> – 12 sati teorij</w:t>
      </w:r>
      <w:r w:rsidR="00603EF0" w:rsidRPr="00603EF0">
        <w:rPr>
          <w:sz w:val="24"/>
          <w:szCs w:val="24"/>
        </w:rPr>
        <w:t>e</w:t>
      </w:r>
      <w:r w:rsidR="002D1FDC" w:rsidRPr="00603EF0">
        <w:rPr>
          <w:sz w:val="24"/>
          <w:szCs w:val="24"/>
        </w:rPr>
        <w:t xml:space="preserve">, </w:t>
      </w:r>
      <w:r w:rsidR="00603EF0" w:rsidRPr="002B5089">
        <w:rPr>
          <w:sz w:val="24"/>
          <w:szCs w:val="24"/>
        </w:rPr>
        <w:t>uvjet dipl.</w:t>
      </w:r>
      <w:r w:rsidR="00603EF0">
        <w:rPr>
          <w:sz w:val="24"/>
          <w:szCs w:val="24"/>
        </w:rPr>
        <w:t xml:space="preserve"> oec. ili </w:t>
      </w:r>
      <w:r w:rsidR="00603EF0" w:rsidRPr="002B5089">
        <w:rPr>
          <w:sz w:val="24"/>
          <w:szCs w:val="24"/>
        </w:rPr>
        <w:t>dipl.</w:t>
      </w:r>
      <w:r w:rsidR="00603EF0">
        <w:rPr>
          <w:sz w:val="24"/>
          <w:szCs w:val="24"/>
        </w:rPr>
        <w:t xml:space="preserve"> </w:t>
      </w:r>
      <w:r w:rsidR="00603EF0" w:rsidRPr="002B5089">
        <w:rPr>
          <w:sz w:val="24"/>
          <w:szCs w:val="24"/>
        </w:rPr>
        <w:t>ing. elektrotehnike</w:t>
      </w:r>
    </w:p>
    <w:p w:rsidR="00603EF0" w:rsidRPr="00603EF0" w:rsidRDefault="002D1FDC" w:rsidP="00603E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3EF0">
        <w:rPr>
          <w:b/>
          <w:sz w:val="24"/>
          <w:szCs w:val="24"/>
        </w:rPr>
        <w:lastRenderedPageBreak/>
        <w:t>Rezervacijski portali</w:t>
      </w:r>
      <w:r w:rsidRPr="00603EF0">
        <w:rPr>
          <w:sz w:val="24"/>
          <w:szCs w:val="24"/>
        </w:rPr>
        <w:t xml:space="preserve"> - </w:t>
      </w:r>
      <w:r w:rsidR="00323849" w:rsidRPr="00603EF0">
        <w:rPr>
          <w:sz w:val="24"/>
          <w:szCs w:val="24"/>
        </w:rPr>
        <w:t xml:space="preserve">16 sati vježbi, </w:t>
      </w:r>
      <w:r w:rsidR="00603EF0" w:rsidRPr="002B5089">
        <w:rPr>
          <w:sz w:val="24"/>
          <w:szCs w:val="24"/>
        </w:rPr>
        <w:t>uvjet dipl.</w:t>
      </w:r>
      <w:r w:rsidR="00603EF0">
        <w:rPr>
          <w:sz w:val="24"/>
          <w:szCs w:val="24"/>
        </w:rPr>
        <w:t xml:space="preserve"> oec. ili </w:t>
      </w:r>
      <w:r w:rsidR="00603EF0" w:rsidRPr="002B5089">
        <w:rPr>
          <w:sz w:val="24"/>
          <w:szCs w:val="24"/>
        </w:rPr>
        <w:t>dipl.</w:t>
      </w:r>
      <w:r w:rsidR="00603EF0">
        <w:rPr>
          <w:sz w:val="24"/>
          <w:szCs w:val="24"/>
        </w:rPr>
        <w:t xml:space="preserve"> </w:t>
      </w:r>
      <w:r w:rsidR="00603EF0" w:rsidRPr="002B5089">
        <w:rPr>
          <w:sz w:val="24"/>
          <w:szCs w:val="24"/>
        </w:rPr>
        <w:t>ing. elektrotehnike</w:t>
      </w:r>
    </w:p>
    <w:p w:rsidR="00603EF0" w:rsidRPr="00603EF0" w:rsidRDefault="00323849" w:rsidP="00603E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3EF0">
        <w:rPr>
          <w:b/>
          <w:sz w:val="24"/>
          <w:szCs w:val="24"/>
        </w:rPr>
        <w:t>Društvene mreže u turizmu</w:t>
      </w:r>
      <w:r w:rsidR="002D1FDC" w:rsidRPr="00603EF0">
        <w:rPr>
          <w:b/>
          <w:sz w:val="24"/>
          <w:szCs w:val="24"/>
        </w:rPr>
        <w:t xml:space="preserve"> </w:t>
      </w:r>
      <w:r w:rsidR="002D1FDC" w:rsidRPr="00603EF0">
        <w:rPr>
          <w:sz w:val="24"/>
          <w:szCs w:val="24"/>
        </w:rPr>
        <w:t>- 8 sati teorija</w:t>
      </w:r>
      <w:r w:rsidR="00603EF0">
        <w:rPr>
          <w:sz w:val="24"/>
          <w:szCs w:val="24"/>
        </w:rPr>
        <w:t xml:space="preserve">, </w:t>
      </w:r>
      <w:r w:rsidR="00603EF0" w:rsidRPr="002B5089">
        <w:rPr>
          <w:sz w:val="24"/>
          <w:szCs w:val="24"/>
        </w:rPr>
        <w:t>uvjet dipl.</w:t>
      </w:r>
      <w:r w:rsidR="00603EF0">
        <w:rPr>
          <w:sz w:val="24"/>
          <w:szCs w:val="24"/>
        </w:rPr>
        <w:t xml:space="preserve"> oec. ili </w:t>
      </w:r>
      <w:r w:rsidR="00603EF0" w:rsidRPr="002B5089">
        <w:rPr>
          <w:sz w:val="24"/>
          <w:szCs w:val="24"/>
        </w:rPr>
        <w:t>dipl.</w:t>
      </w:r>
      <w:r w:rsidR="00603EF0">
        <w:rPr>
          <w:sz w:val="24"/>
          <w:szCs w:val="24"/>
        </w:rPr>
        <w:t xml:space="preserve"> </w:t>
      </w:r>
      <w:r w:rsidR="00603EF0" w:rsidRPr="002B5089">
        <w:rPr>
          <w:sz w:val="24"/>
          <w:szCs w:val="24"/>
        </w:rPr>
        <w:t>ing. elektrotehnike</w:t>
      </w:r>
    </w:p>
    <w:p w:rsidR="0010722D" w:rsidRPr="00603EF0" w:rsidRDefault="002D1FDC" w:rsidP="00603E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3EF0">
        <w:rPr>
          <w:b/>
          <w:sz w:val="24"/>
          <w:szCs w:val="24"/>
        </w:rPr>
        <w:t>Društvene mreže u turizmu</w:t>
      </w:r>
      <w:r w:rsidR="00323849" w:rsidRPr="00603EF0">
        <w:rPr>
          <w:sz w:val="24"/>
          <w:szCs w:val="24"/>
        </w:rPr>
        <w:t xml:space="preserve"> –</w:t>
      </w:r>
      <w:r w:rsidRPr="00603EF0">
        <w:rPr>
          <w:sz w:val="24"/>
          <w:szCs w:val="24"/>
        </w:rPr>
        <w:t xml:space="preserve"> </w:t>
      </w:r>
      <w:r w:rsidR="00323849" w:rsidRPr="00603EF0">
        <w:rPr>
          <w:sz w:val="24"/>
          <w:szCs w:val="24"/>
        </w:rPr>
        <w:t>16 sati</w:t>
      </w:r>
      <w:r w:rsidRPr="00603EF0">
        <w:rPr>
          <w:sz w:val="24"/>
          <w:szCs w:val="24"/>
        </w:rPr>
        <w:t xml:space="preserve"> vježbe</w:t>
      </w:r>
      <w:r w:rsidR="00323849" w:rsidRPr="00603EF0">
        <w:rPr>
          <w:sz w:val="24"/>
          <w:szCs w:val="24"/>
        </w:rPr>
        <w:t xml:space="preserve">, </w:t>
      </w:r>
      <w:r w:rsidR="00603EF0" w:rsidRPr="002B5089">
        <w:rPr>
          <w:sz w:val="24"/>
          <w:szCs w:val="24"/>
        </w:rPr>
        <w:t>uvjet dipl.</w:t>
      </w:r>
      <w:r w:rsidR="00603EF0">
        <w:rPr>
          <w:sz w:val="24"/>
          <w:szCs w:val="24"/>
        </w:rPr>
        <w:t xml:space="preserve"> oec. ili </w:t>
      </w:r>
      <w:r w:rsidR="00603EF0" w:rsidRPr="002B5089">
        <w:rPr>
          <w:sz w:val="24"/>
          <w:szCs w:val="24"/>
        </w:rPr>
        <w:t>dipl.</w:t>
      </w:r>
      <w:r w:rsidR="00603EF0">
        <w:rPr>
          <w:sz w:val="24"/>
          <w:szCs w:val="24"/>
        </w:rPr>
        <w:t xml:space="preserve"> </w:t>
      </w:r>
      <w:r w:rsidR="00603EF0" w:rsidRPr="002B5089">
        <w:rPr>
          <w:sz w:val="24"/>
          <w:szCs w:val="24"/>
        </w:rPr>
        <w:t>ing. elektrotehnike</w:t>
      </w:r>
    </w:p>
    <w:p w:rsidR="00603EF0" w:rsidRPr="00603EF0" w:rsidRDefault="00603EF0" w:rsidP="00603E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Praktična nastava</w:t>
      </w:r>
      <w:r w:rsidRPr="00603EF0">
        <w:rPr>
          <w:b/>
          <w:sz w:val="24"/>
          <w:szCs w:val="24"/>
        </w:rPr>
        <w:t xml:space="preserve"> </w:t>
      </w:r>
      <w:r w:rsidRPr="00603EF0">
        <w:rPr>
          <w:sz w:val="24"/>
          <w:szCs w:val="24"/>
        </w:rPr>
        <w:t xml:space="preserve">- </w:t>
      </w:r>
      <w:r w:rsidR="001F0CD2">
        <w:rPr>
          <w:sz w:val="24"/>
          <w:szCs w:val="24"/>
        </w:rPr>
        <w:t>24 sata</w:t>
      </w:r>
      <w:r w:rsidRPr="00603EF0">
        <w:rPr>
          <w:sz w:val="24"/>
          <w:szCs w:val="24"/>
        </w:rPr>
        <w:t xml:space="preserve"> teorija</w:t>
      </w:r>
      <w:r>
        <w:rPr>
          <w:sz w:val="24"/>
          <w:szCs w:val="24"/>
        </w:rPr>
        <w:t xml:space="preserve">, </w:t>
      </w:r>
      <w:r w:rsidRPr="002B5089">
        <w:rPr>
          <w:sz w:val="24"/>
          <w:szCs w:val="24"/>
        </w:rPr>
        <w:t>uvjet dipl.</w:t>
      </w:r>
      <w:r>
        <w:rPr>
          <w:sz w:val="24"/>
          <w:szCs w:val="24"/>
        </w:rPr>
        <w:t xml:space="preserve"> oec. ili </w:t>
      </w:r>
      <w:r w:rsidRPr="002B5089">
        <w:rPr>
          <w:sz w:val="24"/>
          <w:szCs w:val="24"/>
        </w:rPr>
        <w:t>dipl.</w:t>
      </w:r>
      <w:r>
        <w:rPr>
          <w:sz w:val="24"/>
          <w:szCs w:val="24"/>
        </w:rPr>
        <w:t xml:space="preserve"> </w:t>
      </w:r>
      <w:r w:rsidRPr="002B5089">
        <w:rPr>
          <w:sz w:val="24"/>
          <w:szCs w:val="24"/>
        </w:rPr>
        <w:t>ing. elektrotehnike</w:t>
      </w:r>
    </w:p>
    <w:p w:rsidR="002D1FDC" w:rsidRPr="002D1FDC" w:rsidRDefault="002D1FDC" w:rsidP="00603EF0">
      <w:pPr>
        <w:pStyle w:val="ListParagraph"/>
        <w:rPr>
          <w:sz w:val="24"/>
          <w:szCs w:val="24"/>
        </w:rPr>
      </w:pPr>
    </w:p>
    <w:p w:rsidR="00884967" w:rsidRPr="002B5089" w:rsidRDefault="00884967" w:rsidP="001F3C9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B5089">
        <w:rPr>
          <w:b/>
          <w:sz w:val="24"/>
          <w:szCs w:val="24"/>
        </w:rPr>
        <w:t>GRILL MAJSTOR/ICA</w:t>
      </w:r>
    </w:p>
    <w:p w:rsidR="00884967" w:rsidRPr="002B5089" w:rsidRDefault="00884967" w:rsidP="008849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5089">
        <w:rPr>
          <w:b/>
          <w:sz w:val="24"/>
          <w:szCs w:val="24"/>
        </w:rPr>
        <w:t>Namirnice</w:t>
      </w:r>
      <w:r w:rsidRPr="002B5089">
        <w:rPr>
          <w:sz w:val="24"/>
          <w:szCs w:val="24"/>
        </w:rPr>
        <w:t xml:space="preserve"> – 6 sati teorije, uvjet prog. </w:t>
      </w:r>
      <w:r w:rsidR="00F5020D" w:rsidRPr="002B5089">
        <w:rPr>
          <w:sz w:val="24"/>
          <w:szCs w:val="24"/>
        </w:rPr>
        <w:t>b</w:t>
      </w:r>
      <w:r w:rsidRPr="002B5089">
        <w:rPr>
          <w:sz w:val="24"/>
          <w:szCs w:val="24"/>
        </w:rPr>
        <w:t>iologi</w:t>
      </w:r>
      <w:r w:rsidR="00F0733F">
        <w:rPr>
          <w:sz w:val="24"/>
          <w:szCs w:val="24"/>
        </w:rPr>
        <w:t>je i kemije i 5 godina radnog is</w:t>
      </w:r>
      <w:r w:rsidRPr="002B5089">
        <w:rPr>
          <w:sz w:val="24"/>
          <w:szCs w:val="24"/>
        </w:rPr>
        <w:t xml:space="preserve">kustva u obrazovanju odraslih </w:t>
      </w:r>
    </w:p>
    <w:p w:rsidR="00884967" w:rsidRPr="002B5089" w:rsidRDefault="00884967" w:rsidP="008849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5089">
        <w:rPr>
          <w:b/>
          <w:sz w:val="24"/>
          <w:szCs w:val="24"/>
        </w:rPr>
        <w:t>Osnove higijene</w:t>
      </w:r>
      <w:r w:rsidRPr="002B5089">
        <w:rPr>
          <w:sz w:val="24"/>
          <w:szCs w:val="24"/>
        </w:rPr>
        <w:t xml:space="preserve"> – 3 sata te</w:t>
      </w:r>
      <w:r w:rsidR="0094205D" w:rsidRPr="002B5089">
        <w:rPr>
          <w:sz w:val="24"/>
          <w:szCs w:val="24"/>
        </w:rPr>
        <w:t>o</w:t>
      </w:r>
      <w:r w:rsidR="00F0733F">
        <w:rPr>
          <w:sz w:val="24"/>
          <w:szCs w:val="24"/>
        </w:rPr>
        <w:t>rije, uvjet prof</w:t>
      </w:r>
      <w:r w:rsidRPr="002B5089">
        <w:rPr>
          <w:sz w:val="24"/>
          <w:szCs w:val="24"/>
        </w:rPr>
        <w:t xml:space="preserve">. </w:t>
      </w:r>
      <w:r w:rsidR="00F5020D" w:rsidRPr="002B5089">
        <w:rPr>
          <w:sz w:val="24"/>
          <w:szCs w:val="24"/>
        </w:rPr>
        <w:t>b</w:t>
      </w:r>
      <w:r w:rsidRPr="002B5089">
        <w:rPr>
          <w:sz w:val="24"/>
          <w:szCs w:val="24"/>
        </w:rPr>
        <w:t xml:space="preserve">iologije i kemije i 5 godina radnog iskustva u obrazovanju odraslih </w:t>
      </w:r>
    </w:p>
    <w:p w:rsidR="00884967" w:rsidRPr="002B5089" w:rsidRDefault="00884967" w:rsidP="008849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5089">
        <w:rPr>
          <w:b/>
          <w:sz w:val="24"/>
          <w:szCs w:val="24"/>
        </w:rPr>
        <w:t>Rad na roštilju</w:t>
      </w:r>
      <w:r w:rsidRPr="002B5089">
        <w:rPr>
          <w:sz w:val="24"/>
          <w:szCs w:val="24"/>
        </w:rPr>
        <w:t xml:space="preserve"> – 10 sati te</w:t>
      </w:r>
      <w:r w:rsidR="0094205D" w:rsidRPr="002B5089">
        <w:rPr>
          <w:sz w:val="24"/>
          <w:szCs w:val="24"/>
        </w:rPr>
        <w:t>o</w:t>
      </w:r>
      <w:r w:rsidRPr="002B5089">
        <w:rPr>
          <w:sz w:val="24"/>
          <w:szCs w:val="24"/>
        </w:rPr>
        <w:t xml:space="preserve">rije i 55 sati vježbi, uvjet VKV kuhar i 5 godina radnog iskustva u obrazovanju odraslih </w:t>
      </w:r>
    </w:p>
    <w:p w:rsidR="00884967" w:rsidRPr="002B5089" w:rsidRDefault="00884967" w:rsidP="008849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5089">
        <w:rPr>
          <w:b/>
          <w:sz w:val="24"/>
          <w:szCs w:val="24"/>
        </w:rPr>
        <w:t>Zaštita na radu</w:t>
      </w:r>
      <w:r w:rsidRPr="002B5089">
        <w:rPr>
          <w:sz w:val="24"/>
          <w:szCs w:val="24"/>
        </w:rPr>
        <w:t xml:space="preserve"> – 4 sata teorije – uvjet dipl.ing. zaštite na radu</w:t>
      </w:r>
      <w:r w:rsidR="0094205D" w:rsidRPr="002B5089">
        <w:rPr>
          <w:sz w:val="24"/>
          <w:szCs w:val="24"/>
        </w:rPr>
        <w:t xml:space="preserve"> i 3 godine radnog iskustva</w:t>
      </w:r>
      <w:r w:rsidRPr="002B5089">
        <w:rPr>
          <w:sz w:val="24"/>
          <w:szCs w:val="24"/>
        </w:rPr>
        <w:t xml:space="preserve"> </w:t>
      </w:r>
    </w:p>
    <w:p w:rsidR="001F3C95" w:rsidRPr="002B5089" w:rsidRDefault="001F3C95" w:rsidP="00884967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884967" w:rsidRPr="002B5089" w:rsidRDefault="00884967" w:rsidP="001F3C9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B5089">
        <w:rPr>
          <w:b/>
          <w:sz w:val="24"/>
          <w:szCs w:val="24"/>
        </w:rPr>
        <w:t xml:space="preserve">SLASTIČAR/KA TRADICIONALNIH SLASTICA </w:t>
      </w:r>
    </w:p>
    <w:p w:rsidR="00B46E97" w:rsidRPr="002B5089" w:rsidRDefault="00B46E97" w:rsidP="00B46E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5089">
        <w:rPr>
          <w:b/>
          <w:sz w:val="24"/>
          <w:szCs w:val="24"/>
        </w:rPr>
        <w:t xml:space="preserve">Uređaji, pribor i alati u slastičarnici </w:t>
      </w:r>
      <w:r w:rsidRPr="002B5089">
        <w:rPr>
          <w:sz w:val="24"/>
          <w:szCs w:val="24"/>
        </w:rPr>
        <w:t>– 2 sata te</w:t>
      </w:r>
      <w:r w:rsidR="0094205D" w:rsidRPr="002B5089">
        <w:rPr>
          <w:sz w:val="24"/>
          <w:szCs w:val="24"/>
        </w:rPr>
        <w:t>o</w:t>
      </w:r>
      <w:r w:rsidRPr="002B5089">
        <w:rPr>
          <w:sz w:val="24"/>
          <w:szCs w:val="24"/>
        </w:rPr>
        <w:t xml:space="preserve">rije i 2 sata vježbi, uvjet VKV kuhar i 5 godina radnog iskustva u obrazovanju odraslih </w:t>
      </w:r>
    </w:p>
    <w:p w:rsidR="00B46E97" w:rsidRPr="002B5089" w:rsidRDefault="00B46E97" w:rsidP="00B46E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5089">
        <w:rPr>
          <w:b/>
          <w:sz w:val="24"/>
          <w:szCs w:val="24"/>
        </w:rPr>
        <w:t>Poznavanje robe u slastičarstvu</w:t>
      </w:r>
      <w:r w:rsidRPr="002B5089">
        <w:rPr>
          <w:sz w:val="24"/>
          <w:szCs w:val="24"/>
        </w:rPr>
        <w:t xml:space="preserve"> – 4 sata teorije, uvjet prof. biologije i kemije i 5 godina radnog iskustva u obrazovanju odraslih </w:t>
      </w:r>
    </w:p>
    <w:p w:rsidR="00B46E97" w:rsidRPr="002B5089" w:rsidRDefault="00B46E97" w:rsidP="00B46E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5089">
        <w:rPr>
          <w:b/>
          <w:sz w:val="24"/>
          <w:szCs w:val="24"/>
        </w:rPr>
        <w:t>Osnove higijene</w:t>
      </w:r>
      <w:r w:rsidRPr="002B5089">
        <w:rPr>
          <w:sz w:val="24"/>
          <w:szCs w:val="24"/>
        </w:rPr>
        <w:t xml:space="preserve"> – 2 sata teorije i 1 sat vježbi, uvjet prof. biologije i kemije i 5 godina radnog iskustva u obrazovanju odraslih </w:t>
      </w:r>
    </w:p>
    <w:p w:rsidR="00B46E97" w:rsidRPr="002B5089" w:rsidRDefault="00A02274" w:rsidP="00B46E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5089">
        <w:rPr>
          <w:b/>
          <w:sz w:val="24"/>
          <w:szCs w:val="24"/>
        </w:rPr>
        <w:t>Tradicio</w:t>
      </w:r>
      <w:r w:rsidR="00B46E97" w:rsidRPr="002B5089">
        <w:rPr>
          <w:b/>
          <w:sz w:val="24"/>
          <w:szCs w:val="24"/>
        </w:rPr>
        <w:t>nalne slastice</w:t>
      </w:r>
      <w:r w:rsidR="00B46E97" w:rsidRPr="002B5089">
        <w:rPr>
          <w:sz w:val="24"/>
          <w:szCs w:val="24"/>
        </w:rPr>
        <w:t xml:space="preserve"> – 10 sati teorije i 56 sati vježbi, uvjet VKV kuhar i 5 godina radnog iskustva u obrazovanju odraslih</w:t>
      </w:r>
    </w:p>
    <w:p w:rsidR="001F3C95" w:rsidRPr="002B5089" w:rsidRDefault="0094205D" w:rsidP="001F3C95">
      <w:pPr>
        <w:pStyle w:val="ListParagraph"/>
        <w:numPr>
          <w:ilvl w:val="0"/>
          <w:numId w:val="1"/>
        </w:numPr>
        <w:jc w:val="both"/>
        <w:rPr>
          <w:noProof/>
          <w:lang w:eastAsia="hr-HR"/>
        </w:rPr>
      </w:pPr>
      <w:r w:rsidRPr="002B5089">
        <w:rPr>
          <w:b/>
          <w:noProof/>
          <w:lang w:eastAsia="hr-HR"/>
        </w:rPr>
        <w:t>Zaštita na radu</w:t>
      </w:r>
      <w:r w:rsidR="0010722D" w:rsidRPr="002B5089">
        <w:rPr>
          <w:b/>
          <w:noProof/>
          <w:lang w:eastAsia="hr-HR"/>
        </w:rPr>
        <w:t xml:space="preserve"> </w:t>
      </w:r>
      <w:r w:rsidRPr="002B5089">
        <w:rPr>
          <w:noProof/>
          <w:lang w:eastAsia="hr-HR"/>
        </w:rPr>
        <w:t xml:space="preserve">– 3 sata teorije – uvjet dipl.ing. zaštite na radu </w:t>
      </w:r>
    </w:p>
    <w:p w:rsidR="001F3C95" w:rsidRPr="002B5089" w:rsidRDefault="001F3C95" w:rsidP="001F3C95">
      <w:pPr>
        <w:jc w:val="both"/>
        <w:rPr>
          <w:b/>
          <w:noProof/>
          <w:lang w:eastAsia="hr-HR"/>
        </w:rPr>
      </w:pPr>
    </w:p>
    <w:p w:rsidR="001F3C95" w:rsidRPr="002B5089" w:rsidRDefault="001F3C95" w:rsidP="001F3C95">
      <w:pPr>
        <w:pStyle w:val="ListParagraph"/>
        <w:numPr>
          <w:ilvl w:val="0"/>
          <w:numId w:val="3"/>
        </w:numPr>
        <w:jc w:val="both"/>
        <w:rPr>
          <w:b/>
          <w:noProof/>
          <w:lang w:eastAsia="hr-HR"/>
        </w:rPr>
      </w:pPr>
      <w:r w:rsidRPr="002B5089">
        <w:rPr>
          <w:b/>
          <w:noProof/>
          <w:lang w:eastAsia="hr-HR"/>
        </w:rPr>
        <w:t>PRIPREMNI POSLOVI U KUHINJI</w:t>
      </w:r>
    </w:p>
    <w:p w:rsidR="001F3C95" w:rsidRPr="002B5089" w:rsidRDefault="001F3C95" w:rsidP="002E0D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5089">
        <w:rPr>
          <w:b/>
          <w:noProof/>
          <w:lang w:eastAsia="hr-HR"/>
        </w:rPr>
        <w:t>Namirnice u kuhinji</w:t>
      </w:r>
      <w:r w:rsidR="00B27BFC" w:rsidRPr="002B5089">
        <w:rPr>
          <w:b/>
          <w:noProof/>
          <w:lang w:eastAsia="hr-HR"/>
        </w:rPr>
        <w:t xml:space="preserve"> – </w:t>
      </w:r>
      <w:r w:rsidR="00B27BFC" w:rsidRPr="002B5089">
        <w:rPr>
          <w:noProof/>
          <w:lang w:eastAsia="hr-HR"/>
        </w:rPr>
        <w:t>6 sati teorije, prof. biologije i kemije</w:t>
      </w:r>
      <w:r w:rsidR="002E0DF4" w:rsidRPr="002B5089">
        <w:rPr>
          <w:noProof/>
          <w:lang w:eastAsia="hr-HR"/>
        </w:rPr>
        <w:t xml:space="preserve"> i </w:t>
      </w:r>
      <w:r w:rsidR="002E0DF4" w:rsidRPr="002B5089">
        <w:rPr>
          <w:sz w:val="24"/>
          <w:szCs w:val="24"/>
        </w:rPr>
        <w:t xml:space="preserve">5 godina radnog iskustva u obrazovanju odraslih </w:t>
      </w:r>
    </w:p>
    <w:p w:rsidR="001F3C95" w:rsidRPr="00156EF3" w:rsidRDefault="001F3C95" w:rsidP="00156E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5089">
        <w:rPr>
          <w:b/>
          <w:noProof/>
          <w:lang w:eastAsia="hr-HR"/>
        </w:rPr>
        <w:t>Osnove higijene</w:t>
      </w:r>
      <w:r w:rsidR="00B27BFC" w:rsidRPr="002B5089">
        <w:rPr>
          <w:b/>
          <w:noProof/>
          <w:lang w:eastAsia="hr-HR"/>
        </w:rPr>
        <w:t xml:space="preserve"> </w:t>
      </w:r>
      <w:r w:rsidR="002E0DF4" w:rsidRPr="002B5089">
        <w:rPr>
          <w:b/>
          <w:noProof/>
          <w:lang w:eastAsia="hr-HR"/>
        </w:rPr>
        <w:t>–</w:t>
      </w:r>
      <w:r w:rsidR="00B27BFC" w:rsidRPr="002B5089">
        <w:rPr>
          <w:b/>
          <w:noProof/>
          <w:lang w:eastAsia="hr-HR"/>
        </w:rPr>
        <w:t xml:space="preserve"> </w:t>
      </w:r>
      <w:r w:rsidR="00B27BFC" w:rsidRPr="002B5089">
        <w:rPr>
          <w:noProof/>
          <w:lang w:eastAsia="hr-HR"/>
        </w:rPr>
        <w:t>3</w:t>
      </w:r>
      <w:r w:rsidR="002E0DF4" w:rsidRPr="002B5089">
        <w:rPr>
          <w:noProof/>
          <w:lang w:eastAsia="hr-HR"/>
        </w:rPr>
        <w:t xml:space="preserve"> sata teorije, prof. biologije i kemije i </w:t>
      </w:r>
      <w:r w:rsidR="002E0DF4" w:rsidRPr="002B5089">
        <w:rPr>
          <w:sz w:val="24"/>
          <w:szCs w:val="24"/>
        </w:rPr>
        <w:t xml:space="preserve">5 godina radnog iskustva u obrazovanju odraslih </w:t>
      </w:r>
      <w:bookmarkStart w:id="0" w:name="_GoBack"/>
      <w:bookmarkEnd w:id="0"/>
    </w:p>
    <w:p w:rsidR="001F3C95" w:rsidRPr="002B5089" w:rsidRDefault="001F3C95" w:rsidP="002E0D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5089">
        <w:rPr>
          <w:b/>
          <w:noProof/>
          <w:lang w:eastAsia="hr-HR"/>
        </w:rPr>
        <w:t>Pripremni poslovi u kuhinji</w:t>
      </w:r>
      <w:r w:rsidR="00B27BFC" w:rsidRPr="002B5089">
        <w:rPr>
          <w:b/>
          <w:noProof/>
          <w:lang w:eastAsia="hr-HR"/>
        </w:rPr>
        <w:t xml:space="preserve"> </w:t>
      </w:r>
      <w:r w:rsidR="00B27BFC" w:rsidRPr="002B5089">
        <w:rPr>
          <w:noProof/>
          <w:lang w:eastAsia="hr-HR"/>
        </w:rPr>
        <w:t>– 10</w:t>
      </w:r>
      <w:r w:rsidR="002E0DF4" w:rsidRPr="002B5089">
        <w:rPr>
          <w:noProof/>
          <w:lang w:eastAsia="hr-HR"/>
        </w:rPr>
        <w:t xml:space="preserve"> sati teorije i </w:t>
      </w:r>
      <w:r w:rsidR="00B27BFC" w:rsidRPr="002B5089">
        <w:rPr>
          <w:noProof/>
          <w:lang w:eastAsia="hr-HR"/>
        </w:rPr>
        <w:t>55</w:t>
      </w:r>
      <w:r w:rsidR="002E0DF4" w:rsidRPr="002B5089">
        <w:rPr>
          <w:noProof/>
          <w:lang w:eastAsia="hr-HR"/>
        </w:rPr>
        <w:t xml:space="preserve"> sati vježbi, </w:t>
      </w:r>
      <w:r w:rsidR="002E0DF4" w:rsidRPr="002B5089">
        <w:rPr>
          <w:sz w:val="24"/>
          <w:szCs w:val="24"/>
        </w:rPr>
        <w:t>uvjet VKV kuhar i 5 godina radnog iskustva u obrazovanju odraslih</w:t>
      </w:r>
    </w:p>
    <w:p w:rsidR="0010722D" w:rsidRPr="002B5089" w:rsidRDefault="001F3C95" w:rsidP="0010722D">
      <w:pPr>
        <w:pStyle w:val="ListParagraph"/>
        <w:numPr>
          <w:ilvl w:val="0"/>
          <w:numId w:val="1"/>
        </w:numPr>
        <w:jc w:val="both"/>
        <w:rPr>
          <w:noProof/>
          <w:lang w:eastAsia="hr-HR"/>
        </w:rPr>
      </w:pPr>
      <w:r w:rsidRPr="002B5089">
        <w:rPr>
          <w:b/>
          <w:noProof/>
          <w:lang w:eastAsia="hr-HR"/>
        </w:rPr>
        <w:t>Zaštita na radu</w:t>
      </w:r>
      <w:r w:rsidR="0010722D" w:rsidRPr="002B5089">
        <w:rPr>
          <w:b/>
          <w:noProof/>
          <w:lang w:eastAsia="hr-HR"/>
        </w:rPr>
        <w:t xml:space="preserve"> - </w:t>
      </w:r>
      <w:r w:rsidR="0010722D" w:rsidRPr="002B5089">
        <w:rPr>
          <w:noProof/>
          <w:lang w:eastAsia="hr-HR"/>
        </w:rPr>
        <w:t xml:space="preserve">3 sata teorije – uvjet dipl.ing. zaštite na radu </w:t>
      </w:r>
    </w:p>
    <w:p w:rsidR="001F3C95" w:rsidRPr="002B5089" w:rsidRDefault="001F3C95" w:rsidP="00A42FFC">
      <w:pPr>
        <w:jc w:val="both"/>
        <w:rPr>
          <w:noProof/>
          <w:lang w:eastAsia="hr-HR"/>
        </w:rPr>
      </w:pPr>
    </w:p>
    <w:p w:rsidR="00065619" w:rsidRPr="002B5089" w:rsidRDefault="00065619" w:rsidP="001F3C95">
      <w:pPr>
        <w:ind w:left="360"/>
        <w:jc w:val="both"/>
        <w:rPr>
          <w:noProof/>
          <w:lang w:eastAsia="hr-HR"/>
        </w:rPr>
      </w:pPr>
      <w:r w:rsidRPr="002B5089">
        <w:rPr>
          <w:noProof/>
          <w:lang w:eastAsia="hr-HR"/>
        </w:rPr>
        <w:drawing>
          <wp:inline distT="0" distB="0" distL="0" distR="0">
            <wp:extent cx="5276850" cy="857250"/>
            <wp:effectExtent l="0" t="0" r="0" b="0"/>
            <wp:docPr id="1" name="Picture 1" descr="l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n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619" w:rsidRPr="002B5089" w:rsidRDefault="00065619" w:rsidP="00065619">
      <w:pPr>
        <w:rPr>
          <w:sz w:val="24"/>
          <w:szCs w:val="24"/>
        </w:rPr>
      </w:pPr>
    </w:p>
    <w:sectPr w:rsidR="00065619" w:rsidRPr="002B5089" w:rsidSect="00AF6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F793F"/>
    <w:multiLevelType w:val="hybridMultilevel"/>
    <w:tmpl w:val="E47285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17272F"/>
    <w:multiLevelType w:val="hybridMultilevel"/>
    <w:tmpl w:val="26029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17180"/>
    <w:multiLevelType w:val="hybridMultilevel"/>
    <w:tmpl w:val="5DDC4466"/>
    <w:lvl w:ilvl="0" w:tplc="7DA00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AF0AA8"/>
    <w:rsid w:val="00024652"/>
    <w:rsid w:val="0002526B"/>
    <w:rsid w:val="00065619"/>
    <w:rsid w:val="0010722D"/>
    <w:rsid w:val="00156EF3"/>
    <w:rsid w:val="001A009F"/>
    <w:rsid w:val="001F0CD2"/>
    <w:rsid w:val="001F3C95"/>
    <w:rsid w:val="00207CC1"/>
    <w:rsid w:val="0022789D"/>
    <w:rsid w:val="00252950"/>
    <w:rsid w:val="00270850"/>
    <w:rsid w:val="002B02B5"/>
    <w:rsid w:val="002B5089"/>
    <w:rsid w:val="002D1FDC"/>
    <w:rsid w:val="002E0DF4"/>
    <w:rsid w:val="00323849"/>
    <w:rsid w:val="003B7016"/>
    <w:rsid w:val="003E2022"/>
    <w:rsid w:val="00504A67"/>
    <w:rsid w:val="005A7EF4"/>
    <w:rsid w:val="005B6268"/>
    <w:rsid w:val="005D43F4"/>
    <w:rsid w:val="00603EF0"/>
    <w:rsid w:val="00620445"/>
    <w:rsid w:val="00695FCE"/>
    <w:rsid w:val="00726A37"/>
    <w:rsid w:val="00845B10"/>
    <w:rsid w:val="00880A33"/>
    <w:rsid w:val="00884967"/>
    <w:rsid w:val="008F3229"/>
    <w:rsid w:val="0094205D"/>
    <w:rsid w:val="00950483"/>
    <w:rsid w:val="009A5F25"/>
    <w:rsid w:val="00A02274"/>
    <w:rsid w:val="00A42FFC"/>
    <w:rsid w:val="00AA2BF8"/>
    <w:rsid w:val="00AF0AA8"/>
    <w:rsid w:val="00AF6141"/>
    <w:rsid w:val="00B27BFC"/>
    <w:rsid w:val="00B46E97"/>
    <w:rsid w:val="00B66152"/>
    <w:rsid w:val="00BC378A"/>
    <w:rsid w:val="00BD7FB7"/>
    <w:rsid w:val="00C5614F"/>
    <w:rsid w:val="00D079A0"/>
    <w:rsid w:val="00D53D1F"/>
    <w:rsid w:val="00D942B6"/>
    <w:rsid w:val="00EA0807"/>
    <w:rsid w:val="00EE473D"/>
    <w:rsid w:val="00F0733F"/>
    <w:rsid w:val="00F5020D"/>
    <w:rsid w:val="00FA167F"/>
    <w:rsid w:val="00FA241A"/>
    <w:rsid w:val="00FD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iljana\Documents\Custom%20Office%20Templates\MEMO%20Z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979BB-9241-4225-9A1A-DBE435F2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ZV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Elza</cp:lastModifiedBy>
  <cp:revision>2</cp:revision>
  <cp:lastPrinted>2019-02-11T12:10:00Z</cp:lastPrinted>
  <dcterms:created xsi:type="dcterms:W3CDTF">2019-02-15T08:52:00Z</dcterms:created>
  <dcterms:modified xsi:type="dcterms:W3CDTF">2019-02-15T08:52:00Z</dcterms:modified>
</cp:coreProperties>
</file>